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42C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42C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VOLUNTARY ASSISTED DYING BILL 2017</w:t>
      </w:r>
    </w:p>
    <w:p w:rsidR="00712B9B" w:rsidRPr="00842C4C" w:rsidRDefault="00842C4C" w:rsidP="00842C4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42C4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O'Brien, Malvern)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F5762D" w:rsidRDefault="00F5762D" w:rsidP="00F5762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37, after line 31 insert—</w:t>
      </w:r>
    </w:p>
    <w:p w:rsidR="00F5762D" w:rsidRPr="00F5762D" w:rsidRDefault="00F5762D" w:rsidP="004E5E23">
      <w:pPr>
        <w:pStyle w:val="AmendHeading1"/>
        <w:tabs>
          <w:tab w:val="right" w:pos="1701"/>
        </w:tabs>
        <w:ind w:left="1871" w:hanging="1871"/>
      </w:pPr>
      <w:r>
        <w:tab/>
      </w:r>
      <w:r w:rsidRPr="00F5762D">
        <w:t>"( )</w:t>
      </w:r>
      <w:r w:rsidRPr="00F5762D">
        <w:tab/>
      </w:r>
      <w:r>
        <w:t>The co-ordinating medical practitioner must ensure that an audiovisual recording is made of the p</w:t>
      </w:r>
      <w:r w:rsidR="004E5E23">
        <w:t>erson making the final request, in accordance with the prescribed requirements</w:t>
      </w:r>
      <w:r>
        <w:t>.</w:t>
      </w:r>
      <w:proofErr w:type="gramStart"/>
      <w:r>
        <w:t>".</w:t>
      </w:r>
      <w:proofErr w:type="gramEnd"/>
    </w:p>
    <w:p w:rsidR="008D53FB" w:rsidRDefault="00F5762D" w:rsidP="00173FF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line 27, after "(1</w:t>
      </w:r>
      <w:proofErr w:type="gramStart"/>
      <w:r>
        <w:t>)(</w:t>
      </w:r>
      <w:proofErr w:type="gramEnd"/>
      <w:r>
        <w:t>a)"</w:t>
      </w:r>
      <w:r w:rsidR="008D53FB">
        <w:t xml:space="preserve"> insert "and a copy of the audiovisual re</w:t>
      </w:r>
      <w:r w:rsidR="004E5E23">
        <w:t>cording made under section 37</w:t>
      </w:r>
      <w:r w:rsidR="008D53FB">
        <w:t>".</w:t>
      </w:r>
    </w:p>
    <w:p w:rsidR="00173FF5" w:rsidRDefault="00226BA5" w:rsidP="00173FF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47, line 30</w:t>
      </w:r>
      <w:r w:rsidR="00173FF5">
        <w:t>, after "41(1</w:t>
      </w:r>
      <w:proofErr w:type="gramStart"/>
      <w:r w:rsidR="00173FF5">
        <w:t>)(</w:t>
      </w:r>
      <w:proofErr w:type="gramEnd"/>
      <w:r w:rsidR="00173FF5">
        <w:t>a)" insert "and a copy of the audiovisual recording made under section 37".</w:t>
      </w:r>
    </w:p>
    <w:p w:rsidR="00173FF5" w:rsidRDefault="00173FF5" w:rsidP="00173FF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48, line 33, after "41(1</w:t>
      </w:r>
      <w:proofErr w:type="gramStart"/>
      <w:r>
        <w:t>)(</w:t>
      </w:r>
      <w:proofErr w:type="gramEnd"/>
      <w:r>
        <w:t>a)" insert "and a copy of the audiovisual recording made under section 37".</w:t>
      </w:r>
    </w:p>
    <w:p w:rsidR="008D53FB" w:rsidRDefault="008D53FB" w:rsidP="00F5762D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4E5E23">
        <w:t>64, after line 29</w:t>
      </w:r>
      <w:r>
        <w:t xml:space="preserve"> insert—</w:t>
      </w:r>
    </w:p>
    <w:p w:rsidR="008D53FB" w:rsidRDefault="008D53FB" w:rsidP="008D53FB">
      <w:pPr>
        <w:pStyle w:val="AmendHeading1"/>
        <w:tabs>
          <w:tab w:val="right" w:pos="1701"/>
        </w:tabs>
        <w:ind w:left="1871" w:hanging="1871"/>
      </w:pPr>
      <w:r>
        <w:tab/>
      </w:r>
      <w:r w:rsidRPr="008D53FB">
        <w:t>"( )</w:t>
      </w:r>
      <w:r>
        <w:tab/>
        <w:t xml:space="preserve">The co-ordinating medical practitioner must ensure that an audiovisual recording is made of the person making the administration request, in </w:t>
      </w:r>
      <w:r w:rsidR="004E5E23">
        <w:t>accordance with the prescribed requirements</w:t>
      </w:r>
      <w:r>
        <w:t>.</w:t>
      </w:r>
      <w:proofErr w:type="gramStart"/>
      <w:r>
        <w:t>".</w:t>
      </w:r>
      <w:proofErr w:type="gramEnd"/>
    </w:p>
    <w:p w:rsidR="008D53FB" w:rsidRDefault="00DF6CCD" w:rsidP="00DF6CC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66, line 29, after "(1)" insert "and a copy of the audiovisual recording made under section 64".</w:t>
      </w:r>
    </w:p>
    <w:p w:rsidR="00F52673" w:rsidRDefault="00F52673" w:rsidP="00DF6CCD">
      <w:pPr>
        <w:pStyle w:val="ListParagraph"/>
        <w:numPr>
          <w:ilvl w:val="0"/>
          <w:numId w:val="20"/>
        </w:numPr>
        <w:tabs>
          <w:tab w:val="clear" w:pos="720"/>
        </w:tabs>
      </w:pPr>
      <w:r>
        <w:t>Heading to clause 90, after "forms" insert "or recordings".</w:t>
      </w:r>
    </w:p>
    <w:p w:rsidR="00F52673" w:rsidRDefault="00F52673" w:rsidP="00DF6CC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90, after line 6 insert—</w:t>
      </w:r>
    </w:p>
    <w:p w:rsidR="00F52673" w:rsidRDefault="00F52673" w:rsidP="00F52673">
      <w:pPr>
        <w:pStyle w:val="AmendHeading1"/>
        <w:tabs>
          <w:tab w:val="right" w:pos="1701"/>
        </w:tabs>
        <w:ind w:left="1871" w:hanging="1871"/>
      </w:pPr>
      <w:r>
        <w:tab/>
      </w:r>
      <w:r w:rsidRPr="00F52673">
        <w:t>"( )</w:t>
      </w:r>
      <w:r w:rsidRPr="00F52673">
        <w:tab/>
      </w:r>
      <w:r>
        <w:t>A person who is required in accordance with this Act to give a copy of an audiovisual recording to the Board must give that copy to the Board in accordance with this Act.</w:t>
      </w:r>
    </w:p>
    <w:p w:rsidR="00F52673" w:rsidRPr="00F52673" w:rsidRDefault="00F52673" w:rsidP="00F52673">
      <w:pPr>
        <w:pStyle w:val="AmendPenalty1"/>
      </w:pPr>
      <w:r>
        <w:t>Penalty:</w:t>
      </w:r>
      <w:r>
        <w:tab/>
        <w:t>60 penalty units.</w:t>
      </w:r>
      <w:proofErr w:type="gramStart"/>
      <w:r>
        <w:t>".</w:t>
      </w:r>
      <w:proofErr w:type="gramEnd"/>
    </w:p>
    <w:p w:rsidR="005134AF" w:rsidRDefault="005134AF" w:rsidP="00DF6CC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93, page 73, line 15, after "forms" insert ", audiovisual recordings".</w:t>
      </w:r>
    </w:p>
    <w:p w:rsidR="005134AF" w:rsidRDefault="005134AF" w:rsidP="00DF6CC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104, line 21, after "information" insert "or audiovisual recordings".</w:t>
      </w:r>
    </w:p>
    <w:p w:rsidR="008665EA" w:rsidRDefault="005134AF" w:rsidP="00173FF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104, page 78, line 3, after "information" insert "or recording".</w:t>
      </w:r>
    </w:p>
    <w:p w:rsidR="00173FF5" w:rsidRDefault="00173FF5" w:rsidP="00173FF5">
      <w:pPr>
        <w:pStyle w:val="ManualNumber"/>
        <w:jc w:val="center"/>
      </w:pPr>
      <w:r>
        <w:t>AMENDMENTS TO SCHEDULE</w:t>
      </w:r>
    </w:p>
    <w:p w:rsidR="00173FF5" w:rsidRPr="00F52673" w:rsidRDefault="00173FF5" w:rsidP="00F52673">
      <w:pPr>
        <w:pStyle w:val="ListParagraph"/>
        <w:numPr>
          <w:ilvl w:val="0"/>
          <w:numId w:val="24"/>
        </w:numPr>
        <w:rPr>
          <w:lang w:val="en-US"/>
        </w:rPr>
      </w:pPr>
      <w:r w:rsidRPr="00F52673">
        <w:rPr>
          <w:lang w:val="en-US"/>
        </w:rPr>
        <w:t xml:space="preserve">Form </w:t>
      </w:r>
      <w:r w:rsidR="00226BA5">
        <w:rPr>
          <w:lang w:val="en-US"/>
        </w:rPr>
        <w:t>5 in Schedule 1, page 114, line 21</w:t>
      </w:r>
      <w:r w:rsidRPr="00F52673">
        <w:rPr>
          <w:lang w:val="en-US"/>
        </w:rPr>
        <w:t>, after "documents" insert "and a copy of the audiovisual recording made of the person making the final request".</w:t>
      </w:r>
    </w:p>
    <w:p w:rsidR="00DF6CCD" w:rsidRPr="00F52673" w:rsidRDefault="00173FF5" w:rsidP="00F52673">
      <w:pPr>
        <w:pStyle w:val="ListParagraph"/>
        <w:numPr>
          <w:ilvl w:val="0"/>
          <w:numId w:val="26"/>
        </w:numPr>
        <w:rPr>
          <w:lang w:val="en-US"/>
        </w:rPr>
      </w:pPr>
      <w:r w:rsidRPr="00F52673">
        <w:rPr>
          <w:lang w:val="en-US"/>
        </w:rPr>
        <w:t xml:space="preserve">Form 8 in Schedule 1, page 125, </w:t>
      </w:r>
      <w:r w:rsidR="00134912" w:rsidRPr="00F52673">
        <w:rPr>
          <w:lang w:val="en-US"/>
        </w:rPr>
        <w:t>line 21, after "form" insert "and a copy of the audiovisual recording made of the person making the administration request".</w:t>
      </w:r>
    </w:p>
    <w:p w:rsidR="008D53FB" w:rsidRDefault="008D53FB" w:rsidP="008D53FB">
      <w:pPr>
        <w:tabs>
          <w:tab w:val="clear" w:pos="720"/>
        </w:tabs>
      </w:pPr>
    </w:p>
    <w:sectPr w:rsidR="008D53F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2D" w:rsidRDefault="00F5762D">
      <w:r>
        <w:separator/>
      </w:r>
    </w:p>
  </w:endnote>
  <w:endnote w:type="continuationSeparator" w:id="0">
    <w:p w:rsidR="00F5762D" w:rsidRDefault="00F5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966B4" w:rsidP="00F57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2D" w:rsidRDefault="004966B4" w:rsidP="001F7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76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25D">
      <w:rPr>
        <w:rStyle w:val="PageNumber"/>
        <w:noProof/>
      </w:rPr>
      <w:t>2</w:t>
    </w:r>
    <w:r>
      <w:rPr>
        <w:rStyle w:val="PageNumber"/>
      </w:rPr>
      <w:fldChar w:fldCharType="end"/>
    </w:r>
  </w:p>
  <w:p w:rsidR="00F5762D" w:rsidRDefault="00F57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2D" w:rsidRPr="00842C4C" w:rsidRDefault="00842C4C">
    <w:pPr>
      <w:pStyle w:val="Footer"/>
      <w:rPr>
        <w:sz w:val="18"/>
      </w:rPr>
    </w:pPr>
    <w:r>
      <w:rPr>
        <w:sz w:val="18"/>
      </w:rPr>
      <w:t>581392OLAH-18/10/2017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2D" w:rsidRDefault="00F5762D">
      <w:r>
        <w:separator/>
      </w:r>
    </w:p>
  </w:footnote>
  <w:footnote w:type="continuationSeparator" w:id="0">
    <w:p w:rsidR="00F5762D" w:rsidRDefault="00F5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E4328"/>
    <w:multiLevelType w:val="multilevel"/>
    <w:tmpl w:val="ED5CA3D2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AC35B86"/>
    <w:multiLevelType w:val="multilevel"/>
    <w:tmpl w:val="ED5CA3D2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C344FF"/>
    <w:multiLevelType w:val="multilevel"/>
    <w:tmpl w:val="7ECE4116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74E10DC"/>
    <w:multiLevelType w:val="multilevel"/>
    <w:tmpl w:val="78C477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E55A7F"/>
    <w:multiLevelType w:val="multilevel"/>
    <w:tmpl w:val="675827C2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7B3E9F"/>
    <w:multiLevelType w:val="multilevel"/>
    <w:tmpl w:val="675827C2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6E41633"/>
    <w:multiLevelType w:val="multilevel"/>
    <w:tmpl w:val="7ECE4116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BD073B"/>
    <w:multiLevelType w:val="multilevel"/>
    <w:tmpl w:val="78C477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1"/>
  </w:num>
  <w:num w:numId="8">
    <w:abstractNumId w:val="1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24"/>
  </w:num>
  <w:num w:numId="14">
    <w:abstractNumId w:val="19"/>
  </w:num>
  <w:num w:numId="15">
    <w:abstractNumId w:val="18"/>
  </w:num>
  <w:num w:numId="16">
    <w:abstractNumId w:val="20"/>
  </w:num>
  <w:num w:numId="17">
    <w:abstractNumId w:val="14"/>
  </w:num>
  <w:num w:numId="18">
    <w:abstractNumId w:val="25"/>
  </w:num>
  <w:num w:numId="19">
    <w:abstractNumId w:val="9"/>
  </w:num>
  <w:num w:numId="20">
    <w:abstractNumId w:val="23"/>
  </w:num>
  <w:num w:numId="21">
    <w:abstractNumId w:val="4"/>
  </w:num>
  <w:num w:numId="22">
    <w:abstractNumId w:val="6"/>
  </w:num>
  <w:num w:numId="23">
    <w:abstractNumId w:val="10"/>
  </w:num>
  <w:num w:numId="24">
    <w:abstractNumId w:val="15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20808 - Liberal Party-The Nationals (Opposition) (Mr OBrien) - House Print Assembly"/>
    <w:docVar w:name="VersionNo" w:val="1"/>
    <w:docVar w:name="vFileName" w:val="20808 - Liberal Party-The Nationals (Opposition) (Mr OBrie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808"/>
    <w:docVar w:name="vIsBrandNewVersion" w:val="No"/>
    <w:docVar w:name="vIsNewDocument" w:val="False"/>
    <w:docVar w:name="vLegCommission" w:val="0"/>
    <w:docVar w:name="vMinisterName" w:val="Mr O'Brien"/>
    <w:docVar w:name="vParliament" w:val="58"/>
    <w:docVar w:name="vPrevDraftNo" w:val="0"/>
    <w:docVar w:name="vPrevDraftVers" w:val="House Print"/>
    <w:docVar w:name="vPrevFileName" w:val="20808 - Liberal Party-The Nationals (Opposition) (Mr OBrien) - House Print Assembly"/>
    <w:docVar w:name="vPrnOnSepLine" w:val="False"/>
    <w:docVar w:name="vSession" w:val="1"/>
    <w:docVar w:name="vTRIMFileName" w:val="20808 - Liberal Party-The Nationals (Opposition) (Mr OBrien) - House Print Assembly"/>
    <w:docVar w:name="vTRIMRecordNumber" w:val="D17/48344[v3]"/>
    <w:docVar w:name="vTxtAfter" w:val=" , Malvern"/>
    <w:docVar w:name="vTxtBefore" w:val="Amendments to be moved by"/>
    <w:docVar w:name="vVersionDate" w:val="18/10/2017"/>
    <w:docVar w:name="vYear" w:val="2017"/>
  </w:docVars>
  <w:rsids>
    <w:rsidRoot w:val="008D53F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035A"/>
    <w:rsid w:val="000B1361"/>
    <w:rsid w:val="000B5820"/>
    <w:rsid w:val="000C09EF"/>
    <w:rsid w:val="000C0EB3"/>
    <w:rsid w:val="000C4C1F"/>
    <w:rsid w:val="000D209B"/>
    <w:rsid w:val="000E0E51"/>
    <w:rsid w:val="000E425D"/>
    <w:rsid w:val="000F5214"/>
    <w:rsid w:val="00114533"/>
    <w:rsid w:val="001231A8"/>
    <w:rsid w:val="00130788"/>
    <w:rsid w:val="00134912"/>
    <w:rsid w:val="00135A3B"/>
    <w:rsid w:val="0014102E"/>
    <w:rsid w:val="0015126E"/>
    <w:rsid w:val="00155444"/>
    <w:rsid w:val="001650DE"/>
    <w:rsid w:val="001704D6"/>
    <w:rsid w:val="00173FF5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26BA5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2DF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0D39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6F7E"/>
    <w:rsid w:val="004401DC"/>
    <w:rsid w:val="00441169"/>
    <w:rsid w:val="0045602E"/>
    <w:rsid w:val="00463FBF"/>
    <w:rsid w:val="00465E91"/>
    <w:rsid w:val="00477A07"/>
    <w:rsid w:val="00490F5F"/>
    <w:rsid w:val="004966B4"/>
    <w:rsid w:val="004A0834"/>
    <w:rsid w:val="004A0A12"/>
    <w:rsid w:val="004A35AC"/>
    <w:rsid w:val="004A5136"/>
    <w:rsid w:val="004B0F1B"/>
    <w:rsid w:val="004B18B9"/>
    <w:rsid w:val="004C6C71"/>
    <w:rsid w:val="004D3DA1"/>
    <w:rsid w:val="004D5F9E"/>
    <w:rsid w:val="004D7151"/>
    <w:rsid w:val="004E5E23"/>
    <w:rsid w:val="004E6052"/>
    <w:rsid w:val="00500D6B"/>
    <w:rsid w:val="00503E5C"/>
    <w:rsid w:val="00504E50"/>
    <w:rsid w:val="0050552B"/>
    <w:rsid w:val="005108DF"/>
    <w:rsid w:val="005119EC"/>
    <w:rsid w:val="005134AF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D1269"/>
    <w:rsid w:val="006D585E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4704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2C4C"/>
    <w:rsid w:val="00847580"/>
    <w:rsid w:val="008570CA"/>
    <w:rsid w:val="00862818"/>
    <w:rsid w:val="008665EA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D53FB"/>
    <w:rsid w:val="008E1EDC"/>
    <w:rsid w:val="008E454F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256F"/>
    <w:rsid w:val="0097718A"/>
    <w:rsid w:val="0098409E"/>
    <w:rsid w:val="009875E0"/>
    <w:rsid w:val="00994849"/>
    <w:rsid w:val="00996A82"/>
    <w:rsid w:val="009A6BC0"/>
    <w:rsid w:val="009B1184"/>
    <w:rsid w:val="009E10F1"/>
    <w:rsid w:val="009E790B"/>
    <w:rsid w:val="009F554C"/>
    <w:rsid w:val="009F70F7"/>
    <w:rsid w:val="00A0199E"/>
    <w:rsid w:val="00A0776C"/>
    <w:rsid w:val="00A12DB6"/>
    <w:rsid w:val="00A13FE7"/>
    <w:rsid w:val="00A16A39"/>
    <w:rsid w:val="00A3529A"/>
    <w:rsid w:val="00A3625D"/>
    <w:rsid w:val="00A36B10"/>
    <w:rsid w:val="00A449BD"/>
    <w:rsid w:val="00A501A5"/>
    <w:rsid w:val="00A6585D"/>
    <w:rsid w:val="00A727BB"/>
    <w:rsid w:val="00A77B08"/>
    <w:rsid w:val="00A861E7"/>
    <w:rsid w:val="00A876CE"/>
    <w:rsid w:val="00AA109C"/>
    <w:rsid w:val="00AA777B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24CC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B4FA5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96DFA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DF6CCD"/>
    <w:rsid w:val="00E00907"/>
    <w:rsid w:val="00E00C41"/>
    <w:rsid w:val="00E00D4B"/>
    <w:rsid w:val="00E046EC"/>
    <w:rsid w:val="00E0711E"/>
    <w:rsid w:val="00E11EB7"/>
    <w:rsid w:val="00E27DDD"/>
    <w:rsid w:val="00E31013"/>
    <w:rsid w:val="00E40039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2673"/>
    <w:rsid w:val="00F5762D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D016A0-12BD-480A-B36B-5AF5700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4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2C4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2C4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2C4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2C4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2C4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2C4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2C4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2C4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2C4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2C4C"/>
    <w:pPr>
      <w:ind w:left="1871"/>
    </w:pPr>
  </w:style>
  <w:style w:type="paragraph" w:customStyle="1" w:styleId="Normal-Draft">
    <w:name w:val="Normal - Draft"/>
    <w:rsid w:val="00842C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2C4C"/>
    <w:pPr>
      <w:ind w:left="2381"/>
    </w:pPr>
  </w:style>
  <w:style w:type="paragraph" w:customStyle="1" w:styleId="AmendBody3">
    <w:name w:val="Amend. Body 3"/>
    <w:basedOn w:val="Normal-Draft"/>
    <w:next w:val="Normal"/>
    <w:rsid w:val="00842C4C"/>
    <w:pPr>
      <w:ind w:left="2892"/>
    </w:pPr>
  </w:style>
  <w:style w:type="paragraph" w:customStyle="1" w:styleId="AmendBody4">
    <w:name w:val="Amend. Body 4"/>
    <w:basedOn w:val="Normal-Draft"/>
    <w:next w:val="Normal"/>
    <w:rsid w:val="00842C4C"/>
    <w:pPr>
      <w:ind w:left="3402"/>
    </w:pPr>
  </w:style>
  <w:style w:type="paragraph" w:styleId="Header">
    <w:name w:val="header"/>
    <w:basedOn w:val="Normal"/>
    <w:rsid w:val="00842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2C4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2C4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2C4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2C4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2C4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2C4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2C4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2C4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2C4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2C4C"/>
    <w:pPr>
      <w:suppressLineNumbers w:val="0"/>
    </w:pPr>
  </w:style>
  <w:style w:type="paragraph" w:customStyle="1" w:styleId="BodyParagraph">
    <w:name w:val="Body Paragraph"/>
    <w:next w:val="Normal"/>
    <w:rsid w:val="00842C4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2C4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2C4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2C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2C4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2C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2C4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2C4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2C4C"/>
    <w:rPr>
      <w:caps w:val="0"/>
    </w:rPr>
  </w:style>
  <w:style w:type="paragraph" w:customStyle="1" w:styleId="Normal-Schedule">
    <w:name w:val="Normal - Schedule"/>
    <w:rsid w:val="00842C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2C4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2C4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2C4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2C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2C4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2C4C"/>
  </w:style>
  <w:style w:type="paragraph" w:customStyle="1" w:styleId="Penalty">
    <w:name w:val="Penalty"/>
    <w:next w:val="Normal"/>
    <w:rsid w:val="00842C4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2C4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2C4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2C4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2C4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2C4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2C4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2C4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2C4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2C4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2C4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2C4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2C4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2C4C"/>
    <w:pPr>
      <w:suppressLineNumbers w:val="0"/>
    </w:pPr>
  </w:style>
  <w:style w:type="paragraph" w:customStyle="1" w:styleId="AutoNumber">
    <w:name w:val="Auto Number"/>
    <w:rsid w:val="00842C4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2C4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2C4C"/>
    <w:rPr>
      <w:vertAlign w:val="superscript"/>
    </w:rPr>
  </w:style>
  <w:style w:type="paragraph" w:styleId="EndnoteText">
    <w:name w:val="endnote text"/>
    <w:basedOn w:val="Normal"/>
    <w:semiHidden/>
    <w:rsid w:val="00842C4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2C4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2C4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2C4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2C4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2C4C"/>
    <w:pPr>
      <w:spacing w:after="120"/>
      <w:jc w:val="center"/>
    </w:pPr>
  </w:style>
  <w:style w:type="paragraph" w:styleId="MacroText">
    <w:name w:val="macro"/>
    <w:semiHidden/>
    <w:rsid w:val="00842C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2C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2C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2C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2C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2C4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2C4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2C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2C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2C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2C4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2C4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2C4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2C4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2C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2C4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2C4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2C4C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2C4C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2C4C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2C4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2C4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2C4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2C4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2C4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2C4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2C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2C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2C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2C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2C4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2C4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2C4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2C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2C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2C4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2C4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2C4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2C4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2C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2C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2C4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2C4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2C4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2C4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2C4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2C4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2C4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2C4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2C4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2C4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42C4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62</dc:creator>
  <cp:keywords>Formats, House Amendments</cp:keywords>
  <dc:description>OCPC-VIC, Word 2000 VBA, Release 2</dc:description>
  <cp:lastModifiedBy>Kate Murray</cp:lastModifiedBy>
  <cp:revision>2</cp:revision>
  <cp:lastPrinted>2017-10-18T05:31:00Z</cp:lastPrinted>
  <dcterms:created xsi:type="dcterms:W3CDTF">2017-10-18T05:44:00Z</dcterms:created>
  <dcterms:modified xsi:type="dcterms:W3CDTF">2017-10-18T05:44:00Z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262816</vt:i4>
  </property>
  <property fmtid="{D5CDD505-2E9C-101B-9397-08002B2CF9AE}" pid="3" name="DocSubFolderNumber">
    <vt:lpwstr>S17/198</vt:lpwstr>
  </property>
</Properties>
</file>