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D97CE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D97CE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LOCAL GOVERNMENT BILL 2019</w:t>
      </w:r>
    </w:p>
    <w:p w:rsidR="00712B9B" w:rsidRDefault="00D97CEC" w:rsidP="00D97CEC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D97CE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(Amendments to be proposed in Committee by Dr </w:t>
      </w:r>
      <w:proofErr w:type="spellStart"/>
      <w:r>
        <w:rPr>
          <w:u w:val="single"/>
        </w:rPr>
        <w:t>RATNAM</w:t>
      </w:r>
      <w:proofErr w:type="spellEnd"/>
      <w:r>
        <w:rPr>
          <w:u w:val="single"/>
        </w:rPr>
        <w:t>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00049B" w:rsidRDefault="0000049B" w:rsidP="00331104">
      <w:pPr>
        <w:pStyle w:val="ListParagraph"/>
        <w:numPr>
          <w:ilvl w:val="0"/>
          <w:numId w:val="3"/>
        </w:numPr>
      </w:pPr>
      <w:bookmarkStart w:id="4" w:name="cpStart"/>
      <w:bookmarkStart w:id="5" w:name="_GoBack"/>
      <w:bookmarkEnd w:id="4"/>
      <w:bookmarkEnd w:id="5"/>
      <w:r>
        <w:t>Clause 13, line 31, omit "subject to subsection (5),</w:t>
      </w:r>
      <w:proofErr w:type="gramStart"/>
      <w:r>
        <w:t>".</w:t>
      </w:r>
      <w:proofErr w:type="gramEnd"/>
    </w:p>
    <w:p w:rsidR="0000049B" w:rsidRDefault="0000049B" w:rsidP="00331104">
      <w:pPr>
        <w:pStyle w:val="ListParagraph"/>
        <w:numPr>
          <w:ilvl w:val="0"/>
          <w:numId w:val="3"/>
        </w:numPr>
      </w:pPr>
      <w:r>
        <w:t>Clause 13, page 30, line 3, omit "divided." and insert "divided; or".</w:t>
      </w:r>
    </w:p>
    <w:p w:rsidR="0000049B" w:rsidRDefault="0000049B" w:rsidP="00331104">
      <w:pPr>
        <w:pStyle w:val="ListParagraph"/>
        <w:numPr>
          <w:ilvl w:val="0"/>
          <w:numId w:val="3"/>
        </w:numPr>
      </w:pPr>
      <w:r>
        <w:t>Clause 13, page 30, after line 3 insert—</w:t>
      </w:r>
    </w:p>
    <w:p w:rsidR="008B2CAA" w:rsidRDefault="008B2CAA" w:rsidP="008B2CAA">
      <w:pPr>
        <w:pStyle w:val="AmendHeading1"/>
        <w:tabs>
          <w:tab w:val="right" w:pos="1701"/>
        </w:tabs>
        <w:ind w:left="1871" w:hanging="1871"/>
      </w:pPr>
      <w:r>
        <w:tab/>
      </w:r>
      <w:r w:rsidRPr="008B2CAA">
        <w:t>"(c)</w:t>
      </w:r>
      <w:r>
        <w:tab/>
        <w:t>all Councillors elected to represent multi member wards into which the municipal district is divided and divided so that an equal number of Councillors represents each ward; or</w:t>
      </w:r>
    </w:p>
    <w:p w:rsidR="008B2CAA" w:rsidRPr="008B2CAA" w:rsidRDefault="008B2CAA" w:rsidP="008B2CAA">
      <w:pPr>
        <w:pStyle w:val="AmendHeading1"/>
        <w:tabs>
          <w:tab w:val="right" w:pos="1701"/>
        </w:tabs>
        <w:ind w:left="1871" w:hanging="1871"/>
      </w:pPr>
      <w:r>
        <w:tab/>
      </w:r>
      <w:r w:rsidRPr="008B2CAA">
        <w:t>(d)</w:t>
      </w:r>
      <w:r>
        <w:tab/>
        <w:t>Councillors elected to represent single member wards and multi member wards of different sizes into which th</w:t>
      </w:r>
      <w:r w:rsidR="00706951">
        <w:t>e municipal district is divided.</w:t>
      </w:r>
      <w:r>
        <w:t>".</w:t>
      </w:r>
    </w:p>
    <w:p w:rsidR="008B2CAA" w:rsidRDefault="008B2CAA" w:rsidP="00331104">
      <w:pPr>
        <w:pStyle w:val="ListParagraph"/>
        <w:numPr>
          <w:ilvl w:val="0"/>
          <w:numId w:val="3"/>
        </w:numPr>
      </w:pPr>
      <w:r>
        <w:t>Clause 13,</w:t>
      </w:r>
      <w:r w:rsidR="009C39B4">
        <w:t xml:space="preserve"> page 30,</w:t>
      </w:r>
      <w:r>
        <w:t xml:space="preserve"> lines 4 to 9, omit all words and expressions on those lines.</w:t>
      </w:r>
    </w:p>
    <w:p w:rsidR="00E001CC" w:rsidRDefault="00C9476C" w:rsidP="00331104">
      <w:pPr>
        <w:pStyle w:val="ListParagraph"/>
        <w:numPr>
          <w:ilvl w:val="0"/>
          <w:numId w:val="3"/>
        </w:numPr>
      </w:pPr>
      <w:r>
        <w:t>Clause 15, lines 21 and 22, omit all words and expressions on those lines and insert—</w:t>
      </w:r>
    </w:p>
    <w:p w:rsidR="00ED3032" w:rsidRDefault="003B09A4" w:rsidP="003B09A4">
      <w:pPr>
        <w:pStyle w:val="AmendHeading1"/>
        <w:tabs>
          <w:tab w:val="right" w:pos="1701"/>
        </w:tabs>
        <w:ind w:left="1871" w:hanging="1871"/>
      </w:pPr>
      <w:r>
        <w:tab/>
      </w:r>
      <w:r w:rsidR="00C9476C" w:rsidRPr="003B09A4">
        <w:t>"(ii)</w:t>
      </w:r>
      <w:r w:rsidR="00C9476C">
        <w:tab/>
      </w:r>
      <w:proofErr w:type="gramStart"/>
      <w:r w:rsidR="008B2CAA">
        <w:t>that</w:t>
      </w:r>
      <w:proofErr w:type="gramEnd"/>
      <w:r w:rsidR="008B2CAA">
        <w:t xml:space="preserve"> the Council is to be constituted in a manner specified in section 13(4)(a), (b), (c) or (d)</w:t>
      </w:r>
      <w:r>
        <w:t>;".</w:t>
      </w:r>
    </w:p>
    <w:p w:rsidR="00C85A96" w:rsidRDefault="00C85A96" w:rsidP="00331104">
      <w:pPr>
        <w:pStyle w:val="ListParagraph"/>
        <w:numPr>
          <w:ilvl w:val="0"/>
          <w:numId w:val="4"/>
        </w:numPr>
      </w:pPr>
      <w:proofErr w:type="gramStart"/>
      <w:r>
        <w:t>Clause 15, line 27, omit</w:t>
      </w:r>
      <w:proofErr w:type="gramEnd"/>
      <w:r>
        <w:t xml:space="preserve"> "Council;" and insert "Council.".</w:t>
      </w:r>
    </w:p>
    <w:p w:rsidR="00C85A96" w:rsidRDefault="00C85A96" w:rsidP="00331104">
      <w:pPr>
        <w:pStyle w:val="ListParagraph"/>
        <w:numPr>
          <w:ilvl w:val="0"/>
          <w:numId w:val="5"/>
        </w:numPr>
      </w:pPr>
      <w:r>
        <w:t>Clause 15, lines 28 to 34, omit all words and expressions on those lines.</w:t>
      </w:r>
    </w:p>
    <w:p w:rsidR="008A6570" w:rsidRDefault="008A6570" w:rsidP="00331104">
      <w:pPr>
        <w:pStyle w:val="ListParagraph"/>
        <w:numPr>
          <w:ilvl w:val="0"/>
          <w:numId w:val="6"/>
        </w:numPr>
      </w:pPr>
      <w:r>
        <w:t>Clause 16, lines 2 to 7, omit all words and expressions on those lines.</w:t>
      </w:r>
    </w:p>
    <w:p w:rsidR="00DC7AD9" w:rsidRDefault="00DC7AD9" w:rsidP="00331104">
      <w:pPr>
        <w:pStyle w:val="ListParagraph"/>
        <w:numPr>
          <w:ilvl w:val="0"/>
          <w:numId w:val="7"/>
        </w:numPr>
      </w:pPr>
      <w:proofErr w:type="gramStart"/>
      <w:r>
        <w:t>Clause 16, line 8, omit</w:t>
      </w:r>
      <w:proofErr w:type="gramEnd"/>
      <w:r>
        <w:t xml:space="preserve"> "</w:t>
      </w:r>
      <w:r w:rsidR="003549AC">
        <w:t xml:space="preserve">subsections (13) </w:t>
      </w:r>
      <w:r>
        <w:t>and (14)"</w:t>
      </w:r>
      <w:r w:rsidR="003549AC">
        <w:t xml:space="preserve"> and insert "subsection (13)"</w:t>
      </w:r>
      <w:r>
        <w:t>.</w:t>
      </w:r>
    </w:p>
    <w:p w:rsidR="00DC7AD9" w:rsidRDefault="00DC7AD9" w:rsidP="00331104">
      <w:pPr>
        <w:pStyle w:val="ListParagraph"/>
        <w:numPr>
          <w:ilvl w:val="0"/>
          <w:numId w:val="7"/>
        </w:numPr>
      </w:pPr>
      <w:r>
        <w:t>Clause 16, line 11, omit "or (c)".</w:t>
      </w:r>
    </w:p>
    <w:p w:rsidR="004A535C" w:rsidRDefault="004A535C" w:rsidP="00331104">
      <w:pPr>
        <w:pStyle w:val="ListParagraph"/>
        <w:numPr>
          <w:ilvl w:val="0"/>
          <w:numId w:val="7"/>
        </w:numPr>
      </w:pPr>
      <w:r>
        <w:t>Clause 16, lines 15 and 16, omit "If the Minister has established an electoral representation advisory panel, the" and insert "The".</w:t>
      </w:r>
    </w:p>
    <w:p w:rsidR="00963AC6" w:rsidRDefault="00963AC6" w:rsidP="00D317FA">
      <w:pPr>
        <w:pStyle w:val="ListParagraph"/>
        <w:numPr>
          <w:ilvl w:val="0"/>
          <w:numId w:val="29"/>
        </w:numPr>
      </w:pPr>
      <w:r>
        <w:t>Clause 16, after line 19 insert—</w:t>
      </w:r>
    </w:p>
    <w:p w:rsidR="00790F9F" w:rsidRDefault="00C22781" w:rsidP="00C22781">
      <w:pPr>
        <w:pStyle w:val="AmendHeading1"/>
        <w:tabs>
          <w:tab w:val="right" w:pos="1701"/>
        </w:tabs>
        <w:ind w:left="1871" w:hanging="1871"/>
      </w:pPr>
      <w:r>
        <w:tab/>
      </w:r>
      <w:r w:rsidR="00963AC6" w:rsidRPr="00C22781">
        <w:t>"(</w:t>
      </w:r>
      <w:proofErr w:type="spellStart"/>
      <w:r w:rsidR="00963AC6" w:rsidRPr="00C22781">
        <w:t>3A</w:t>
      </w:r>
      <w:proofErr w:type="spellEnd"/>
      <w:r w:rsidR="00963AC6" w:rsidRPr="00C22781">
        <w:t>)</w:t>
      </w:r>
      <w:r w:rsidR="00963AC6">
        <w:tab/>
        <w:t xml:space="preserve">If the </w:t>
      </w:r>
      <w:r>
        <w:t>Minister elects</w:t>
      </w:r>
      <w:r w:rsidR="00963AC6">
        <w:t xml:space="preserve"> not to adopt the advice of the electoral representation advisory panel under subsection (3) for </w:t>
      </w:r>
      <w:r w:rsidR="00DC7AD9">
        <w:t>the purposes of recommending that</w:t>
      </w:r>
      <w:r w:rsidR="00963AC6">
        <w:t xml:space="preserve"> an Order in Council </w:t>
      </w:r>
      <w:r w:rsidR="00DC7AD9">
        <w:t xml:space="preserve">be made </w:t>
      </w:r>
      <w:r w:rsidR="00963AC6">
        <w:t>und</w:t>
      </w:r>
      <w:r w:rsidR="00AF5B26">
        <w:t xml:space="preserve">er section 15, the Minister </w:t>
      </w:r>
      <w:r w:rsidR="006841A6">
        <w:t xml:space="preserve">must </w:t>
      </w:r>
      <w:r w:rsidR="00AF5B26">
        <w:t>give written</w:t>
      </w:r>
      <w:r w:rsidR="00963AC6">
        <w:t xml:space="preserve"> reasons for not adopting the electoral representation advisory panel's advice</w:t>
      </w:r>
      <w:r w:rsidR="00AF5B26">
        <w:t xml:space="preserve"> and table those reasons in each House of Parliament on or before the third sitting day after electing not to adopt the advice</w:t>
      </w:r>
      <w:r w:rsidR="00963AC6">
        <w:t>.".</w:t>
      </w:r>
    </w:p>
    <w:p w:rsidR="008503D9" w:rsidRDefault="004A535C" w:rsidP="00D317FA">
      <w:pPr>
        <w:pStyle w:val="ListParagraph"/>
        <w:numPr>
          <w:ilvl w:val="0"/>
          <w:numId w:val="31"/>
        </w:numPr>
      </w:pPr>
      <w:r>
        <w:t>Clause 16, lines 20 to 26, omit all words and expressions on those lines and insert—</w:t>
      </w:r>
    </w:p>
    <w:p w:rsidR="004A535C" w:rsidRDefault="00D317FA" w:rsidP="00D317FA">
      <w:pPr>
        <w:pStyle w:val="AmendHeading1"/>
        <w:tabs>
          <w:tab w:val="right" w:pos="1701"/>
        </w:tabs>
        <w:ind w:left="1871" w:hanging="1871"/>
      </w:pPr>
      <w:r>
        <w:lastRenderedPageBreak/>
        <w:tab/>
      </w:r>
      <w:r w:rsidR="004A535C" w:rsidRPr="00D317FA">
        <w:t>"(4)</w:t>
      </w:r>
      <w:r w:rsidR="004A535C">
        <w:tab/>
        <w:t xml:space="preserve">Subject to subsection (6), an electoral representation advisory panel </w:t>
      </w:r>
      <w:r>
        <w:t>must be constituted by—</w:t>
      </w:r>
    </w:p>
    <w:p w:rsidR="00D317FA" w:rsidRDefault="00D317FA" w:rsidP="00D317F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317FA">
        <w:t>(a)</w:t>
      </w:r>
      <w:r>
        <w:tab/>
        <w:t xml:space="preserve">the Electoral Commissioner appointed under section 12 of the </w:t>
      </w:r>
      <w:r>
        <w:rPr>
          <w:b/>
        </w:rPr>
        <w:t xml:space="preserve">Electoral Act 2002 </w:t>
      </w:r>
      <w:r>
        <w:t>or a person nominated by the Electoral Commissioner to represent the Electoral Commissioner on the electoral representation advisory panel; and</w:t>
      </w:r>
    </w:p>
    <w:p w:rsidR="00D317FA" w:rsidRPr="00D317FA" w:rsidRDefault="00D317FA" w:rsidP="00D317F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317FA">
        <w:t>(b)</w:t>
      </w:r>
      <w:r>
        <w:tab/>
      </w:r>
      <w:proofErr w:type="gramStart"/>
      <w:r>
        <w:t>any</w:t>
      </w:r>
      <w:proofErr w:type="gramEnd"/>
      <w:r>
        <w:t xml:space="preserve"> other person the Electoral Commissioner nominates to the Minister.".</w:t>
      </w:r>
    </w:p>
    <w:p w:rsidR="00963AC6" w:rsidRDefault="00963AC6" w:rsidP="00D317FA">
      <w:pPr>
        <w:pStyle w:val="ListParagraph"/>
        <w:numPr>
          <w:ilvl w:val="0"/>
          <w:numId w:val="33"/>
        </w:numPr>
      </w:pPr>
      <w:r>
        <w:t>Clause 16, page 34, lines 27 to 29, omit "subject to the Minister first publishing a notice under section 13(5) in relation to a Council, or a specific type of Council,".</w:t>
      </w:r>
    </w:p>
    <w:p w:rsidR="008A6570" w:rsidRPr="008A6570" w:rsidRDefault="008A6570" w:rsidP="00D317FA">
      <w:pPr>
        <w:pStyle w:val="ListParagraph"/>
        <w:numPr>
          <w:ilvl w:val="0"/>
          <w:numId w:val="35"/>
        </w:numPr>
      </w:pPr>
      <w:r>
        <w:t>Clause 16, page 35, lines 27 to 30, omit all words and expressions on those lines.</w:t>
      </w:r>
    </w:p>
    <w:sectPr w:rsidR="008A6570" w:rsidRPr="008A6570" w:rsidSect="00D97CEC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8F" w:rsidRDefault="00B0028F">
      <w:r>
        <w:separator/>
      </w:r>
    </w:p>
  </w:endnote>
  <w:endnote w:type="continuationSeparator" w:id="0">
    <w:p w:rsidR="00B0028F" w:rsidRDefault="00B0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6D" w:rsidRDefault="00D235E5" w:rsidP="00D97C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EC" w:rsidRDefault="00D97CEC" w:rsidP="00EB7E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0028F" w:rsidRPr="00D97CEC" w:rsidRDefault="00D97CEC" w:rsidP="00D97CEC">
    <w:pPr>
      <w:pStyle w:val="Footer"/>
      <w:rPr>
        <w:sz w:val="18"/>
      </w:rPr>
    </w:pPr>
    <w:r w:rsidRPr="00D97CEC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8F" w:rsidRDefault="00B0028F">
      <w:r>
        <w:separator/>
      </w:r>
    </w:p>
  </w:footnote>
  <w:footnote w:type="continuationSeparator" w:id="0">
    <w:p w:rsidR="00B0028F" w:rsidRDefault="00B00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8F" w:rsidRPr="00D97CEC" w:rsidRDefault="00D97CEC" w:rsidP="00D97CEC">
    <w:pPr>
      <w:pStyle w:val="Header"/>
      <w:jc w:val="right"/>
    </w:pPr>
    <w:proofErr w:type="spellStart"/>
    <w:r w:rsidRPr="00D97CEC">
      <w:t>SR20C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8F" w:rsidRPr="00D97CEC" w:rsidRDefault="00D97CEC" w:rsidP="00D97CEC">
    <w:pPr>
      <w:pStyle w:val="Header"/>
      <w:jc w:val="right"/>
    </w:pPr>
    <w:proofErr w:type="spellStart"/>
    <w:r w:rsidRPr="00D97CEC">
      <w:t>SR20C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958367C"/>
    <w:multiLevelType w:val="multilevel"/>
    <w:tmpl w:val="9928189A"/>
    <w:lvl w:ilvl="0">
      <w:start w:val="1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99713A4"/>
    <w:multiLevelType w:val="multilevel"/>
    <w:tmpl w:val="0A0E17C4"/>
    <w:lvl w:ilvl="0">
      <w:start w:val="1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9AD705D"/>
    <w:multiLevelType w:val="multilevel"/>
    <w:tmpl w:val="DF266542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41449"/>
    <w:multiLevelType w:val="multilevel"/>
    <w:tmpl w:val="851C1454"/>
    <w:lvl w:ilvl="0">
      <w:start w:val="1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27436032"/>
    <w:multiLevelType w:val="multilevel"/>
    <w:tmpl w:val="F0E04B96"/>
    <w:lvl w:ilvl="0">
      <w:start w:val="1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3586149C"/>
    <w:multiLevelType w:val="multilevel"/>
    <w:tmpl w:val="9F3EBED0"/>
    <w:lvl w:ilvl="0">
      <w:start w:val="1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DB7C71"/>
    <w:multiLevelType w:val="multilevel"/>
    <w:tmpl w:val="9ACAA280"/>
    <w:lvl w:ilvl="0">
      <w:start w:val="1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4A9A4D77"/>
    <w:multiLevelType w:val="multilevel"/>
    <w:tmpl w:val="822E9612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51E46DB0"/>
    <w:multiLevelType w:val="multilevel"/>
    <w:tmpl w:val="1CB0EB4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397BCF"/>
    <w:multiLevelType w:val="multilevel"/>
    <w:tmpl w:val="2AB2442E"/>
    <w:lvl w:ilvl="0">
      <w:start w:val="1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0712320"/>
    <w:multiLevelType w:val="multilevel"/>
    <w:tmpl w:val="9F3EBED0"/>
    <w:lvl w:ilvl="0">
      <w:start w:val="1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184600A"/>
    <w:multiLevelType w:val="multilevel"/>
    <w:tmpl w:val="F0E04B96"/>
    <w:lvl w:ilvl="0">
      <w:start w:val="1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8">
    <w:nsid w:val="641B2DD9"/>
    <w:multiLevelType w:val="multilevel"/>
    <w:tmpl w:val="B7F83746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0">
    <w:nsid w:val="74717497"/>
    <w:multiLevelType w:val="multilevel"/>
    <w:tmpl w:val="732827AA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493011B"/>
    <w:multiLevelType w:val="multilevel"/>
    <w:tmpl w:val="826CCBC6"/>
    <w:lvl w:ilvl="0">
      <w:start w:val="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86045C3"/>
    <w:multiLevelType w:val="multilevel"/>
    <w:tmpl w:val="2AB2442E"/>
    <w:lvl w:ilvl="0">
      <w:start w:val="1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8FA6352"/>
    <w:multiLevelType w:val="multilevel"/>
    <w:tmpl w:val="0A0E17C4"/>
    <w:lvl w:ilvl="0">
      <w:start w:val="1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28"/>
  </w:num>
  <w:num w:numId="5">
    <w:abstractNumId w:val="18"/>
  </w:num>
  <w:num w:numId="6">
    <w:abstractNumId w:val="4"/>
  </w:num>
  <w:num w:numId="7">
    <w:abstractNumId w:val="31"/>
  </w:num>
  <w:num w:numId="8">
    <w:abstractNumId w:val="30"/>
  </w:num>
  <w:num w:numId="9">
    <w:abstractNumId w:val="7"/>
  </w:num>
  <w:num w:numId="10">
    <w:abstractNumId w:val="16"/>
  </w:num>
  <w:num w:numId="11">
    <w:abstractNumId w:val="2"/>
  </w:num>
  <w:num w:numId="12">
    <w:abstractNumId w:val="5"/>
  </w:num>
  <w:num w:numId="13">
    <w:abstractNumId w:val="11"/>
  </w:num>
  <w:num w:numId="14">
    <w:abstractNumId w:val="8"/>
  </w:num>
  <w:num w:numId="15">
    <w:abstractNumId w:val="12"/>
  </w:num>
  <w:num w:numId="16">
    <w:abstractNumId w:val="6"/>
  </w:num>
  <w:num w:numId="17">
    <w:abstractNumId w:val="27"/>
  </w:num>
  <w:num w:numId="18">
    <w:abstractNumId w:val="19"/>
  </w:num>
  <w:num w:numId="19">
    <w:abstractNumId w:val="9"/>
  </w:num>
  <w:num w:numId="20">
    <w:abstractNumId w:val="17"/>
  </w:num>
  <w:num w:numId="21">
    <w:abstractNumId w:val="13"/>
  </w:num>
  <w:num w:numId="22">
    <w:abstractNumId w:val="1"/>
  </w:num>
  <w:num w:numId="23">
    <w:abstractNumId w:val="29"/>
  </w:num>
  <w:num w:numId="24">
    <w:abstractNumId w:val="21"/>
  </w:num>
  <w:num w:numId="25">
    <w:abstractNumId w:val="26"/>
  </w:num>
  <w:num w:numId="26">
    <w:abstractNumId w:val="15"/>
  </w:num>
  <w:num w:numId="27">
    <w:abstractNumId w:val="34"/>
  </w:num>
  <w:num w:numId="28">
    <w:abstractNumId w:val="23"/>
  </w:num>
  <w:num w:numId="29">
    <w:abstractNumId w:val="32"/>
  </w:num>
  <w:num w:numId="30">
    <w:abstractNumId w:val="14"/>
  </w:num>
  <w:num w:numId="31">
    <w:abstractNumId w:val="24"/>
  </w:num>
  <w:num w:numId="32">
    <w:abstractNumId w:val="25"/>
  </w:num>
  <w:num w:numId="33">
    <w:abstractNumId w:val="10"/>
  </w:num>
  <w:num w:numId="34">
    <w:abstractNumId w:val="33"/>
  </w:num>
  <w:num w:numId="3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vActno" w:val="055"/>
    <w:docVar w:name="vActTitle" w:val="Local Government Bill 2019"/>
    <w:docVar w:name="vBillNo" w:val="055"/>
    <w:docVar w:name="vBillTitle" w:val="Local Government Bill 2019"/>
    <w:docVar w:name="vDocumentType" w:val=".HOUSEAMEND"/>
    <w:docVar w:name="vDraftNo" w:val="0"/>
    <w:docVar w:name="vDraftVers" w:val="2"/>
    <w:docVar w:name="vDraftVersion" w:val="21553 - SR20C - Victorian Greens (Dr RATNAM) House Print"/>
    <w:docVar w:name="VersionNo" w:val="2"/>
    <w:docVar w:name="vFileName" w:val="591055VGSRC.H"/>
    <w:docVar w:name="vFileVersion" w:val="C"/>
    <w:docVar w:name="vFinalisePrevVer" w:val="True"/>
    <w:docVar w:name="vGovNonGov" w:val="15"/>
    <w:docVar w:name="vHouseType" w:val="0"/>
    <w:docVar w:name="vILDNum" w:val="21553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88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591055VGSRC.H"/>
    <w:docVar w:name="vPrevMinisterID" w:val="281"/>
    <w:docVar w:name="vPrnOnSepLine" w:val="False"/>
    <w:docVar w:name="vSavedToLocal" w:val="No"/>
    <w:docVar w:name="vSeqNum" w:val="SR20C"/>
    <w:docVar w:name="vSession" w:val="1"/>
    <w:docVar w:name="vTRIMFileName" w:val="21553 - SR20C - Victorian Greens (Dr RATNAM) House Print"/>
    <w:docVar w:name="vTRIMRecordNumber" w:val="D20/919[v6]"/>
    <w:docVar w:name="vTxtAfterIndex" w:val="-1"/>
    <w:docVar w:name="vTxtBefore" w:val="Amendments to be proposed in Committee by"/>
    <w:docVar w:name="vTxtBeforeIndex" w:val="3"/>
    <w:docVar w:name="vVersionDate" w:val="2/3/2020"/>
    <w:docVar w:name="vYear" w:val="2020"/>
  </w:docVars>
  <w:rsids>
    <w:rsidRoot w:val="00B0028F"/>
    <w:rsid w:val="0000049B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37A65"/>
    <w:rsid w:val="0005044D"/>
    <w:rsid w:val="00053BD1"/>
    <w:rsid w:val="00054669"/>
    <w:rsid w:val="00061DF1"/>
    <w:rsid w:val="00063E64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1104"/>
    <w:rsid w:val="00333895"/>
    <w:rsid w:val="003368B4"/>
    <w:rsid w:val="00340F7F"/>
    <w:rsid w:val="00341506"/>
    <w:rsid w:val="00342D94"/>
    <w:rsid w:val="003549AC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09A4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E67F3"/>
    <w:rsid w:val="003F260F"/>
    <w:rsid w:val="003F5618"/>
    <w:rsid w:val="003F6490"/>
    <w:rsid w:val="00401AFC"/>
    <w:rsid w:val="00406E63"/>
    <w:rsid w:val="00412B4F"/>
    <w:rsid w:val="0042006C"/>
    <w:rsid w:val="00426191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A535C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258FA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46994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3548"/>
    <w:rsid w:val="006841A6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06951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2432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0F9F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ADA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47C91"/>
    <w:rsid w:val="008503D9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6570"/>
    <w:rsid w:val="008A733F"/>
    <w:rsid w:val="008A7B6A"/>
    <w:rsid w:val="008B2CA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40E0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3AC6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39B4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6235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5B26"/>
    <w:rsid w:val="00AF6E8B"/>
    <w:rsid w:val="00B0028F"/>
    <w:rsid w:val="00B002BF"/>
    <w:rsid w:val="00B00650"/>
    <w:rsid w:val="00B01BF5"/>
    <w:rsid w:val="00B01E82"/>
    <w:rsid w:val="00B04666"/>
    <w:rsid w:val="00B05D92"/>
    <w:rsid w:val="00B06A20"/>
    <w:rsid w:val="00B07F37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781"/>
    <w:rsid w:val="00C228E2"/>
    <w:rsid w:val="00C22D05"/>
    <w:rsid w:val="00C312FB"/>
    <w:rsid w:val="00C318BD"/>
    <w:rsid w:val="00C4223B"/>
    <w:rsid w:val="00C42C99"/>
    <w:rsid w:val="00C44341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85A96"/>
    <w:rsid w:val="00C9476C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17FA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97CEC"/>
    <w:rsid w:val="00DB254E"/>
    <w:rsid w:val="00DB3E71"/>
    <w:rsid w:val="00DC295F"/>
    <w:rsid w:val="00DC4FF9"/>
    <w:rsid w:val="00DC6A9C"/>
    <w:rsid w:val="00DC6FAC"/>
    <w:rsid w:val="00DC7AD9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1CC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482E"/>
    <w:rsid w:val="00EC66D0"/>
    <w:rsid w:val="00ED0B32"/>
    <w:rsid w:val="00ED14E6"/>
    <w:rsid w:val="00ED3032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29B2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CE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97CE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97CE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97CE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97CE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97CE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97CE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97CE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9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97CE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D97CE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97CEC"/>
  </w:style>
  <w:style w:type="paragraph" w:customStyle="1" w:styleId="AmendBody1">
    <w:name w:val="Amend. Body 1"/>
    <w:basedOn w:val="Normal-Draft"/>
    <w:next w:val="Normal"/>
    <w:rsid w:val="00D97CEC"/>
    <w:pPr>
      <w:ind w:left="1871"/>
    </w:pPr>
  </w:style>
  <w:style w:type="paragraph" w:customStyle="1" w:styleId="Normal-Draft">
    <w:name w:val="Normal - Draft"/>
    <w:rsid w:val="00D97CE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97CEC"/>
    <w:pPr>
      <w:ind w:left="2381"/>
    </w:pPr>
  </w:style>
  <w:style w:type="paragraph" w:customStyle="1" w:styleId="AmendBody3">
    <w:name w:val="Amend. Body 3"/>
    <w:basedOn w:val="Normal-Draft"/>
    <w:next w:val="Normal"/>
    <w:rsid w:val="00D97CEC"/>
    <w:pPr>
      <w:ind w:left="2892"/>
    </w:pPr>
  </w:style>
  <w:style w:type="paragraph" w:customStyle="1" w:styleId="AmendBody4">
    <w:name w:val="Amend. Body 4"/>
    <w:basedOn w:val="Normal-Draft"/>
    <w:next w:val="Normal"/>
    <w:rsid w:val="00D97CEC"/>
    <w:pPr>
      <w:ind w:left="3402"/>
    </w:pPr>
  </w:style>
  <w:style w:type="paragraph" w:styleId="Header">
    <w:name w:val="header"/>
    <w:basedOn w:val="Normal"/>
    <w:rsid w:val="00D97C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7CE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97CE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97CE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97CE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97CE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97CE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97CE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97CE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97CE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97CEC"/>
    <w:pPr>
      <w:suppressLineNumbers w:val="0"/>
    </w:pPr>
  </w:style>
  <w:style w:type="paragraph" w:customStyle="1" w:styleId="BodyParagraph">
    <w:name w:val="Body Paragraph"/>
    <w:next w:val="Normal"/>
    <w:rsid w:val="00D97CE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97CE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97CE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97CE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97CE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97CE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97CE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97CE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97CEC"/>
    <w:rPr>
      <w:caps w:val="0"/>
    </w:rPr>
  </w:style>
  <w:style w:type="paragraph" w:customStyle="1" w:styleId="Normal-Schedule">
    <w:name w:val="Normal - Schedule"/>
    <w:rsid w:val="00D97CE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97CE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97CE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97CE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97CE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97CE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97CEC"/>
  </w:style>
  <w:style w:type="paragraph" w:customStyle="1" w:styleId="Penalty">
    <w:name w:val="Penalty"/>
    <w:next w:val="Normal"/>
    <w:rsid w:val="00D97CE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97CE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97CE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97CE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97CE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97CE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97CE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97CE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97CE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97CE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97CE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97CE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97CE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97CEC"/>
    <w:pPr>
      <w:suppressLineNumbers w:val="0"/>
    </w:pPr>
  </w:style>
  <w:style w:type="paragraph" w:customStyle="1" w:styleId="AutoNumber">
    <w:name w:val="Auto Number"/>
    <w:rsid w:val="00D97CEC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97CE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97CEC"/>
    <w:rPr>
      <w:vertAlign w:val="superscript"/>
    </w:rPr>
  </w:style>
  <w:style w:type="paragraph" w:styleId="EndnoteText">
    <w:name w:val="endnote text"/>
    <w:basedOn w:val="Normal"/>
    <w:semiHidden/>
    <w:rsid w:val="00D97CE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97CE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97CE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97CE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97CE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97CEC"/>
    <w:pPr>
      <w:spacing w:after="120"/>
      <w:jc w:val="center"/>
    </w:pPr>
  </w:style>
  <w:style w:type="paragraph" w:styleId="MacroText">
    <w:name w:val="macro"/>
    <w:semiHidden/>
    <w:rsid w:val="00D97C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97CE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97CE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97CE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97CE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97CE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97CE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97CE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97CE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97CE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97CE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97CE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97CE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97CE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97CE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97CE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97CE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97CEC"/>
    <w:pPr>
      <w:suppressLineNumbers w:val="0"/>
    </w:pPr>
  </w:style>
  <w:style w:type="paragraph" w:customStyle="1" w:styleId="DraftHeading3">
    <w:name w:val="Draft Heading 3"/>
    <w:basedOn w:val="Normal"/>
    <w:next w:val="Normal"/>
    <w:rsid w:val="00D97CEC"/>
    <w:pPr>
      <w:suppressLineNumbers w:val="0"/>
    </w:pPr>
  </w:style>
  <w:style w:type="paragraph" w:customStyle="1" w:styleId="DraftHeading4">
    <w:name w:val="Draft Heading 4"/>
    <w:basedOn w:val="Normal"/>
    <w:next w:val="Normal"/>
    <w:rsid w:val="00D97CEC"/>
    <w:pPr>
      <w:suppressLineNumbers w:val="0"/>
    </w:pPr>
  </w:style>
  <w:style w:type="paragraph" w:customStyle="1" w:styleId="DraftHeading5">
    <w:name w:val="Draft Heading 5"/>
    <w:basedOn w:val="Normal"/>
    <w:next w:val="Normal"/>
    <w:rsid w:val="00D97CE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97CE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97CE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97CE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97CE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97CE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97CE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97CE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97CE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97CE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97CE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97CE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97CE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97CE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97CE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97CE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97CE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97CE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97CE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97CE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97CE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97CE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97CE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97CE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97CE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97CE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97CE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97CE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97CE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97CE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97CE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D97CE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370</TotalTime>
  <Pages>2</Pages>
  <Words>438</Words>
  <Characters>2156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Bill 2019</vt:lpstr>
    </vt:vector>
  </TitlesOfParts>
  <Manager>Information Systems</Manager>
  <Company>OCPC, Victoria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Bill 2019</dc:title>
  <dc:subject>OCPC Word Template Development</dc:subject>
  <dc:creator>catherine</dc:creator>
  <cp:keywords>Formats, House Amendments</cp:keywords>
  <dc:description>29/01/2020 (PROD)</dc:description>
  <cp:lastModifiedBy>catherine</cp:lastModifiedBy>
  <cp:revision>19</cp:revision>
  <cp:lastPrinted>2020-02-16T22:43:00Z</cp:lastPrinted>
  <dcterms:created xsi:type="dcterms:W3CDTF">2020-01-14T23:11:00Z</dcterms:created>
  <dcterms:modified xsi:type="dcterms:W3CDTF">2020-03-01T21:33:00Z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372231</vt:i4>
  </property>
  <property fmtid="{D5CDD505-2E9C-101B-9397-08002B2CF9AE}" pid="3" name="DocSubFolderNumber">
    <vt:lpwstr>S19/702</vt:lpwstr>
  </property>
</Properties>
</file>