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326F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326F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ASSISTED REPRODUCTIVE TREATMENT AMENDMENT BILL 2021</w:t>
      </w:r>
    </w:p>
    <w:p w:rsidR="00712B9B" w:rsidRDefault="004326F3" w:rsidP="004326F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4326F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SYMES)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F84462" w:rsidP="008416AE">
      <w:bookmarkStart w:id="5" w:name="cpStart"/>
      <w:bookmarkEnd w:id="5"/>
      <w:r>
        <w:t>Clause 5, page 5, line 3, omit "intersex status" and insert "sex characteristics".</w:t>
      </w:r>
    </w:p>
    <w:sectPr w:rsidR="008416AE" w:rsidSect="0043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3D" w:rsidRDefault="00BC633D">
      <w:r>
        <w:separator/>
      </w:r>
    </w:p>
  </w:endnote>
  <w:endnote w:type="continuationSeparator" w:id="0">
    <w:p w:rsidR="00BC633D" w:rsidRDefault="00BC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432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F3" w:rsidRDefault="004326F3" w:rsidP="00193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633D" w:rsidRPr="004326F3" w:rsidRDefault="004326F3" w:rsidP="004326F3">
    <w:pPr>
      <w:pStyle w:val="Footer"/>
      <w:rPr>
        <w:sz w:val="18"/>
      </w:rPr>
    </w:pPr>
    <w:r w:rsidRPr="004326F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F3" w:rsidRDefault="0043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3D" w:rsidRDefault="00BC633D">
      <w:r>
        <w:separator/>
      </w:r>
    </w:p>
  </w:footnote>
  <w:footnote w:type="continuationSeparator" w:id="0">
    <w:p w:rsidR="00BC633D" w:rsidRDefault="00BC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F3" w:rsidRDefault="0043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3D" w:rsidRPr="004326F3" w:rsidRDefault="004326F3" w:rsidP="004326F3">
    <w:pPr>
      <w:pStyle w:val="Header"/>
      <w:jc w:val="right"/>
    </w:pPr>
    <w:r w:rsidRPr="004326F3">
      <w:t>JS25C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4326F3" w:rsidRDefault="004326F3" w:rsidP="004326F3">
    <w:pPr>
      <w:pStyle w:val="Header"/>
      <w:jc w:val="right"/>
    </w:pPr>
    <w:r w:rsidRPr="004326F3">
      <w:t>JS25C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57"/>
    <w:docVar w:name="vActTitle" w:val="Assisted Reproductive Treatment Amendment Bill 2021"/>
    <w:docVar w:name="vBillNo" w:val="157"/>
    <w:docVar w:name="vBillTitle" w:val="Assisted Reproductive Treatment Amendment Bill 2021"/>
    <w:docVar w:name="vDocumentType" w:val=".HOUSEAMEND"/>
    <w:docVar w:name="vDraftNo" w:val="0"/>
    <w:docVar w:name="vDraftVers" w:val="2"/>
    <w:docVar w:name="vDraftVersion" w:val="21920 - JS25C - Government (Ms SYMES) House Print"/>
    <w:docVar w:name="VersionNo" w:val="2"/>
    <w:docVar w:name="vFileName" w:val="21920 - JS25C - Government (Ms SYMES) House Print"/>
    <w:docVar w:name="vFinalisePrevVer" w:val="True"/>
    <w:docVar w:name="vGovNonGov" w:val="7"/>
    <w:docVar w:name="vHouseType" w:val="2"/>
    <w:docVar w:name="vILDNum" w:val="21920"/>
    <w:docVar w:name="vIsBrandNewVersion" w:val="No"/>
    <w:docVar w:name="vIsNewDocument" w:val="False"/>
    <w:docVar w:name="vLegCommission" w:val="0"/>
    <w:docVar w:name="vMinisterID" w:val="214"/>
    <w:docVar w:name="vMinisterName" w:val="Symes, Jaclyn, Ms"/>
    <w:docVar w:name="vMinisterNameIndex" w:val="10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920 - JS25C - Government (Ms SYMES) House Print"/>
    <w:docVar w:name="vPrevMinisterID" w:val="214"/>
    <w:docVar w:name="vPrnOnSepLine" w:val="False"/>
    <w:docVar w:name="vSavedToLocal" w:val="No"/>
    <w:docVar w:name="vSeqNum" w:val="JS25C"/>
    <w:docVar w:name="vSession" w:val="1"/>
    <w:docVar w:name="vTRIMFileName" w:val="21920 - JS25C - Government (Ms SYMES) House Print"/>
    <w:docVar w:name="vTRIMRecordNumber" w:val="D21/24421[v3]"/>
    <w:docVar w:name="vTxtAfterIndex" w:val="-1"/>
    <w:docVar w:name="vTxtBefore" w:val="Amendments to be proposed in Committee by"/>
    <w:docVar w:name="vTxtBeforeIndex" w:val="3"/>
    <w:docVar w:name="vVersionDate" w:val="7/10/2021"/>
    <w:docVar w:name="vYear" w:val="2021"/>
  </w:docVars>
  <w:rsids>
    <w:rsidRoot w:val="00BC633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424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237D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26F3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4FC6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4E5C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186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5B2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4146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33D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DFB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3109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4462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932F843-7729-4DBF-9B45-F1B8EF00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F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326F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326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326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326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326F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326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326F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326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26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326F3"/>
    <w:pPr>
      <w:ind w:left="1871"/>
    </w:pPr>
  </w:style>
  <w:style w:type="paragraph" w:customStyle="1" w:styleId="Normal-Draft">
    <w:name w:val="Normal - Draft"/>
    <w:rsid w:val="004326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326F3"/>
    <w:pPr>
      <w:ind w:left="2381"/>
    </w:pPr>
  </w:style>
  <w:style w:type="paragraph" w:customStyle="1" w:styleId="AmendBody3">
    <w:name w:val="Amend. Body 3"/>
    <w:basedOn w:val="Normal-Draft"/>
    <w:next w:val="Normal"/>
    <w:rsid w:val="004326F3"/>
    <w:pPr>
      <w:ind w:left="2892"/>
    </w:pPr>
  </w:style>
  <w:style w:type="paragraph" w:customStyle="1" w:styleId="AmendBody4">
    <w:name w:val="Amend. Body 4"/>
    <w:basedOn w:val="Normal-Draft"/>
    <w:next w:val="Normal"/>
    <w:rsid w:val="004326F3"/>
    <w:pPr>
      <w:ind w:left="3402"/>
    </w:pPr>
  </w:style>
  <w:style w:type="paragraph" w:styleId="Header">
    <w:name w:val="header"/>
    <w:basedOn w:val="Normal"/>
    <w:rsid w:val="004326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6F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326F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326F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326F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326F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326F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326F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326F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326F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326F3"/>
    <w:pPr>
      <w:suppressLineNumbers w:val="0"/>
    </w:pPr>
  </w:style>
  <w:style w:type="paragraph" w:customStyle="1" w:styleId="BodyParagraph">
    <w:name w:val="Body Paragraph"/>
    <w:next w:val="Normal"/>
    <w:rsid w:val="004326F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326F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326F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326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326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326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326F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326F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326F3"/>
    <w:rPr>
      <w:caps w:val="0"/>
    </w:rPr>
  </w:style>
  <w:style w:type="paragraph" w:customStyle="1" w:styleId="Normal-Schedule">
    <w:name w:val="Normal - Schedule"/>
    <w:rsid w:val="004326F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326F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326F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326F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326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326F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326F3"/>
  </w:style>
  <w:style w:type="paragraph" w:customStyle="1" w:styleId="Penalty">
    <w:name w:val="Penalty"/>
    <w:next w:val="Normal"/>
    <w:rsid w:val="004326F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326F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326F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326F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326F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326F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326F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326F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326F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326F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326F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326F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326F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326F3"/>
    <w:pPr>
      <w:suppressLineNumbers w:val="0"/>
    </w:pPr>
  </w:style>
  <w:style w:type="paragraph" w:customStyle="1" w:styleId="AutoNumber">
    <w:name w:val="Auto Number"/>
    <w:rsid w:val="004326F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326F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326F3"/>
    <w:rPr>
      <w:vertAlign w:val="superscript"/>
    </w:rPr>
  </w:style>
  <w:style w:type="paragraph" w:styleId="EndnoteText">
    <w:name w:val="endnote text"/>
    <w:basedOn w:val="Normal"/>
    <w:semiHidden/>
    <w:rsid w:val="004326F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326F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326F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326F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326F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326F3"/>
    <w:pPr>
      <w:spacing w:after="120"/>
      <w:jc w:val="center"/>
    </w:pPr>
  </w:style>
  <w:style w:type="paragraph" w:styleId="MacroText">
    <w:name w:val="macro"/>
    <w:semiHidden/>
    <w:rsid w:val="004326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326F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326F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326F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326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326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326F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326F3"/>
    <w:pPr>
      <w:suppressLineNumbers w:val="0"/>
    </w:pPr>
  </w:style>
  <w:style w:type="paragraph" w:customStyle="1" w:styleId="DraftHeading3">
    <w:name w:val="Draft Heading 3"/>
    <w:basedOn w:val="Normal"/>
    <w:next w:val="Normal"/>
    <w:rsid w:val="004326F3"/>
    <w:pPr>
      <w:suppressLineNumbers w:val="0"/>
    </w:pPr>
  </w:style>
  <w:style w:type="paragraph" w:customStyle="1" w:styleId="DraftHeading4">
    <w:name w:val="Draft Heading 4"/>
    <w:basedOn w:val="Normal"/>
    <w:next w:val="Normal"/>
    <w:rsid w:val="004326F3"/>
    <w:pPr>
      <w:suppressLineNumbers w:val="0"/>
    </w:pPr>
  </w:style>
  <w:style w:type="paragraph" w:customStyle="1" w:styleId="DraftHeading5">
    <w:name w:val="Draft Heading 5"/>
    <w:basedOn w:val="Normal"/>
    <w:next w:val="Normal"/>
    <w:rsid w:val="004326F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326F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326F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326F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326F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326F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326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326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326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326F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326F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326F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326F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326F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326F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326F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326F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26F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26F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Reproductive Treatment Amendment Bill 2021</vt:lpstr>
    </vt:vector>
  </TitlesOfParts>
  <Manager>Information Systems</Manager>
  <Company>OCPC-VIC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Amendment Bill 2021</dc:title>
  <dc:subject>OCPC Word Template</dc:subject>
  <dc:creator>Lisa Monotti</dc:creator>
  <cp:keywords>Formats, House Amendments</cp:keywords>
  <dc:description>28/08/2020 (PROD)</dc:description>
  <cp:lastModifiedBy>Juliana Duan</cp:lastModifiedBy>
  <cp:revision>2</cp:revision>
  <cp:lastPrinted>2021-10-06T22:01:00Z</cp:lastPrinted>
  <dcterms:created xsi:type="dcterms:W3CDTF">2021-10-07T09:18:00Z</dcterms:created>
  <dcterms:modified xsi:type="dcterms:W3CDTF">2021-10-07T09:18:00Z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402346</vt:i4>
  </property>
  <property fmtid="{D5CDD505-2E9C-101B-9397-08002B2CF9AE}" pid="3" name="DocSubFolderNumber">
    <vt:lpwstr>S20/6</vt:lpwstr>
  </property>
</Properties>
</file>