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2347E" w14:textId="7A528641" w:rsidR="00712B9B" w:rsidRDefault="0087290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6524BFC1" w14:textId="4250389B" w:rsidR="00712B9B" w:rsidRDefault="0087290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PUBLIC HEALTH AND WELLBEING AMENDMENT BILL 2022</w:t>
      </w:r>
    </w:p>
    <w:p w14:paraId="4DDD443A" w14:textId="188BC50C" w:rsidR="00712B9B" w:rsidRDefault="00872903" w:rsidP="00872903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3C8F3B3D" w14:textId="61A28032" w:rsidR="00712B9B" w:rsidRDefault="0087290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Mr Foley)</w:t>
      </w:r>
    </w:p>
    <w:p w14:paraId="5DE068A7" w14:textId="77777777" w:rsidR="00EA5A3B" w:rsidRDefault="00EA5A3B" w:rsidP="00EA5A3B">
      <w:pPr>
        <w:pStyle w:val="SnglAmendment"/>
        <w:numPr>
          <w:ilvl w:val="0"/>
          <w:numId w:val="19"/>
        </w:numPr>
        <w:spacing w:before="120" w:after="200"/>
      </w:pPr>
      <w:bookmarkStart w:id="4" w:name="cpStart"/>
      <w:bookmarkStart w:id="5" w:name="_GoBack"/>
      <w:bookmarkEnd w:id="3"/>
      <w:bookmarkEnd w:id="4"/>
      <w:bookmarkEnd w:id="5"/>
      <w:r>
        <w:t>Clause 24, line 13, omit "Review" and insert "Appeals".</w:t>
      </w:r>
    </w:p>
    <w:p w14:paraId="051BB22D" w14:textId="77777777" w:rsidR="00EA5A3B" w:rsidRDefault="00EA5A3B" w:rsidP="00EA5A3B">
      <w:pPr>
        <w:pStyle w:val="SnglAmendment"/>
        <w:numPr>
          <w:ilvl w:val="0"/>
          <w:numId w:val="20"/>
        </w:numPr>
        <w:spacing w:before="120" w:after="200"/>
      </w:pPr>
      <w:r>
        <w:t>Clause 24, line 28, omit "Review" and insert "Appeals".</w:t>
      </w:r>
    </w:p>
    <w:p w14:paraId="128F2438" w14:textId="77777777" w:rsidR="00EA5A3B" w:rsidRPr="00EA5A3B" w:rsidRDefault="00EA5A3B" w:rsidP="00EA5A3B"/>
    <w:sectPr w:rsidR="00EA5A3B" w:rsidRPr="00EA5A3B" w:rsidSect="00872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94417" w14:textId="77777777" w:rsidR="00A55751" w:rsidRDefault="00A55751">
      <w:r>
        <w:separator/>
      </w:r>
    </w:p>
  </w:endnote>
  <w:endnote w:type="continuationSeparator" w:id="0">
    <w:p w14:paraId="4724AF13" w14:textId="77777777" w:rsidR="00A55751" w:rsidRDefault="00A5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E9664" w14:textId="77777777" w:rsidR="0038690A" w:rsidRDefault="0038690A" w:rsidP="008729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6C5D02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6BF05" w14:textId="0C5E1575" w:rsidR="00872903" w:rsidRDefault="00872903" w:rsidP="00864D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AA705D" w14:textId="04E72BC3" w:rsidR="00A55751" w:rsidRPr="00872903" w:rsidRDefault="00872903" w:rsidP="00872903">
    <w:pPr>
      <w:pStyle w:val="Footer"/>
      <w:rPr>
        <w:sz w:val="18"/>
      </w:rPr>
    </w:pPr>
    <w:r w:rsidRPr="00872903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C78BF" w14:textId="77777777" w:rsidR="00A55751" w:rsidRDefault="00A55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9A3EE" w14:textId="77777777" w:rsidR="00A55751" w:rsidRDefault="00A55751">
      <w:r>
        <w:separator/>
      </w:r>
    </w:p>
  </w:footnote>
  <w:footnote w:type="continuationSeparator" w:id="0">
    <w:p w14:paraId="1764BCBD" w14:textId="77777777" w:rsidR="00A55751" w:rsidRDefault="00A5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3306D" w14:textId="77777777" w:rsidR="00A55751" w:rsidRDefault="00A55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60A7A" w14:textId="628DBD8C" w:rsidR="00A55751" w:rsidRPr="00872903" w:rsidRDefault="00872903" w:rsidP="00872903">
    <w:pPr>
      <w:pStyle w:val="Header"/>
      <w:jc w:val="right"/>
    </w:pPr>
    <w:proofErr w:type="spellStart"/>
    <w:r w:rsidRPr="00872903">
      <w:t>MFO06A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24BDA" w14:textId="70D090E0" w:rsidR="0038690A" w:rsidRPr="00872903" w:rsidRDefault="00872903" w:rsidP="00872903">
    <w:pPr>
      <w:pStyle w:val="Header"/>
      <w:jc w:val="right"/>
    </w:pPr>
    <w:proofErr w:type="spellStart"/>
    <w:r w:rsidRPr="00872903">
      <w:t>MFO06A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725708"/>
    <w:multiLevelType w:val="multilevel"/>
    <w:tmpl w:val="EA345CC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0356AB8"/>
    <w:multiLevelType w:val="multilevel"/>
    <w:tmpl w:val="8962060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291"/>
    <w:docVar w:name="vActTitle" w:val="Public Health and Wellbeing Amendment Bill 2022"/>
    <w:docVar w:name="vBillNo" w:val="291"/>
    <w:docVar w:name="vBillTitle" w:val="Public Health and Wellbeing Amendment Bill 2022"/>
    <w:docVar w:name="vDocumentType" w:val=".HOUSEAMEND"/>
    <w:docVar w:name="vDraftNo" w:val="0"/>
    <w:docVar w:name="vDraftVers" w:val="2"/>
    <w:docVar w:name="vDraftVersion" w:val="22307 - MFO06A - Government (Mr Foley) House Print"/>
    <w:docVar w:name="VersionNo" w:val="2"/>
    <w:docVar w:name="vFileName" w:val="22307 - MFO06A - Government (Mr Foley) House Print"/>
    <w:docVar w:name="vFinalisePrevVer" w:val="True"/>
    <w:docVar w:name="vGovNonGov" w:val="7"/>
    <w:docVar w:name="vHouseType" w:val="1"/>
    <w:docVar w:name="vILDNum" w:val="22307"/>
    <w:docVar w:name="vIsBrandNewVersion" w:val="No"/>
    <w:docVar w:name="vIsNewDocument" w:val="False"/>
    <w:docVar w:name="vLegCommission" w:val="0"/>
    <w:docVar w:name="vMinisterID" w:val="198"/>
    <w:docVar w:name="vMinisterName" w:val="Foley, Martin, Mr"/>
    <w:docVar w:name="vMinisterNameIndex" w:val="37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22307 - MFO06A - Government (Mr Foley) House Print"/>
    <w:docVar w:name="vPrevMinisterID" w:val="198"/>
    <w:docVar w:name="vPrnOnSepLine" w:val="False"/>
    <w:docVar w:name="vSeqNum" w:val="MFO06A"/>
    <w:docVar w:name="vSession" w:val="1"/>
    <w:docVar w:name="vTRIMFileName" w:val="22307 - MFO06A - Government (Mr Foley) House Print"/>
    <w:docVar w:name="vTRIMRecordNumber" w:val="D22/3115[v3]"/>
    <w:docVar w:name="vTxtAfterIndex" w:val="0"/>
    <w:docVar w:name="vTxtBefore" w:val="Amendments to be moved by"/>
    <w:docVar w:name="vTxtBeforeIndex" w:val="1"/>
    <w:docVar w:name="vVersionDate" w:val="22/2/2022"/>
    <w:docVar w:name="vYear" w:val="2022"/>
  </w:docVars>
  <w:rsids>
    <w:rsidRoot w:val="00A5575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3DA2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47AF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5C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2903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2F7C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55751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5609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A5A3B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13E157"/>
  <w15:docId w15:val="{5755D48D-20FE-425A-AE11-5922E441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290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7290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7290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7290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7290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7290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7290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7290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7290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7290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87290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72903"/>
  </w:style>
  <w:style w:type="paragraph" w:customStyle="1" w:styleId="AmendBody1">
    <w:name w:val="Amend. Body 1"/>
    <w:basedOn w:val="Normal-Draft"/>
    <w:next w:val="Normal"/>
    <w:rsid w:val="00872903"/>
    <w:pPr>
      <w:ind w:left="1871"/>
    </w:pPr>
  </w:style>
  <w:style w:type="paragraph" w:customStyle="1" w:styleId="Normal-Draft">
    <w:name w:val="Normal - Draft"/>
    <w:rsid w:val="008729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72903"/>
    <w:pPr>
      <w:ind w:left="2381"/>
    </w:pPr>
  </w:style>
  <w:style w:type="paragraph" w:customStyle="1" w:styleId="AmendBody3">
    <w:name w:val="Amend. Body 3"/>
    <w:basedOn w:val="Normal-Draft"/>
    <w:next w:val="Normal"/>
    <w:rsid w:val="00872903"/>
    <w:pPr>
      <w:ind w:left="2892"/>
    </w:pPr>
  </w:style>
  <w:style w:type="paragraph" w:customStyle="1" w:styleId="AmendBody4">
    <w:name w:val="Amend. Body 4"/>
    <w:basedOn w:val="Normal-Draft"/>
    <w:next w:val="Normal"/>
    <w:rsid w:val="00872903"/>
    <w:pPr>
      <w:ind w:left="3402"/>
    </w:pPr>
  </w:style>
  <w:style w:type="paragraph" w:styleId="Header">
    <w:name w:val="header"/>
    <w:basedOn w:val="Normal"/>
    <w:rsid w:val="008729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290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7290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7290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7290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7290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7290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7290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7290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7290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72903"/>
    <w:pPr>
      <w:suppressLineNumbers w:val="0"/>
    </w:pPr>
  </w:style>
  <w:style w:type="paragraph" w:customStyle="1" w:styleId="BodyParagraph">
    <w:name w:val="Body Paragraph"/>
    <w:next w:val="Normal"/>
    <w:rsid w:val="0087290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7290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7290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7290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7290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729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7290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7290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72903"/>
    <w:rPr>
      <w:caps w:val="0"/>
    </w:rPr>
  </w:style>
  <w:style w:type="paragraph" w:customStyle="1" w:styleId="Normal-Schedule">
    <w:name w:val="Normal - Schedule"/>
    <w:rsid w:val="0087290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7290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7290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7290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729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7290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72903"/>
  </w:style>
  <w:style w:type="paragraph" w:customStyle="1" w:styleId="Penalty">
    <w:name w:val="Penalty"/>
    <w:next w:val="Normal"/>
    <w:rsid w:val="0087290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7290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7290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7290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7290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7290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7290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7290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7290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7290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7290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7290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7290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72903"/>
    <w:pPr>
      <w:suppressLineNumbers w:val="0"/>
    </w:pPr>
  </w:style>
  <w:style w:type="paragraph" w:customStyle="1" w:styleId="AutoNumber">
    <w:name w:val="Auto Number"/>
    <w:rsid w:val="0087290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7290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72903"/>
    <w:rPr>
      <w:vertAlign w:val="superscript"/>
    </w:rPr>
  </w:style>
  <w:style w:type="paragraph" w:styleId="EndnoteText">
    <w:name w:val="endnote text"/>
    <w:basedOn w:val="Normal"/>
    <w:semiHidden/>
    <w:rsid w:val="0087290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7290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7290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7290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7290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72903"/>
    <w:pPr>
      <w:spacing w:after="120"/>
      <w:jc w:val="center"/>
    </w:pPr>
  </w:style>
  <w:style w:type="paragraph" w:styleId="MacroText">
    <w:name w:val="macro"/>
    <w:semiHidden/>
    <w:rsid w:val="00872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729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729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729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729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729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7290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7290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7290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7290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7290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7290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7290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7290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7290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7290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7290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72903"/>
    <w:pPr>
      <w:suppressLineNumbers w:val="0"/>
    </w:pPr>
  </w:style>
  <w:style w:type="paragraph" w:customStyle="1" w:styleId="DraftHeading3">
    <w:name w:val="Draft Heading 3"/>
    <w:basedOn w:val="Normal"/>
    <w:next w:val="Normal"/>
    <w:rsid w:val="00872903"/>
    <w:pPr>
      <w:suppressLineNumbers w:val="0"/>
    </w:pPr>
  </w:style>
  <w:style w:type="paragraph" w:customStyle="1" w:styleId="DraftHeading4">
    <w:name w:val="Draft Heading 4"/>
    <w:basedOn w:val="Normal"/>
    <w:next w:val="Normal"/>
    <w:rsid w:val="00872903"/>
    <w:pPr>
      <w:suppressLineNumbers w:val="0"/>
    </w:pPr>
  </w:style>
  <w:style w:type="paragraph" w:customStyle="1" w:styleId="DraftHeading5">
    <w:name w:val="Draft Heading 5"/>
    <w:basedOn w:val="Normal"/>
    <w:next w:val="Normal"/>
    <w:rsid w:val="0087290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7290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7290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7290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7290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7290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729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729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729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729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729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7290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7290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7290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7290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7290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7290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7290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7290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7290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7290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7290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7290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7290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7290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7290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7290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7290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7290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7290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72903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7290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EA5A3B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EA5A3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3</TotalTime>
  <Pages>1</Pages>
  <Words>36</Words>
  <Characters>188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and Wellbeing Amendment Bill 2022</vt:lpstr>
    </vt:vector>
  </TitlesOfParts>
  <Manager>Information Systems</Manager>
  <Company>OCPC-VIC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and Wellbeing Amendment Bill 2022</dc:title>
  <dc:subject>OCPC Word Template</dc:subject>
  <dc:creator>Joe Lewis</dc:creator>
  <cp:keywords>Formats, House Amendments</cp:keywords>
  <dc:description>28/08/2020 (PROD)</dc:description>
  <cp:lastModifiedBy>Joe Lewis</cp:lastModifiedBy>
  <cp:revision>8</cp:revision>
  <cp:lastPrinted>2022-02-17T22:50:00Z</cp:lastPrinted>
  <dcterms:created xsi:type="dcterms:W3CDTF">2022-02-17T06:04:00Z</dcterms:created>
  <dcterms:modified xsi:type="dcterms:W3CDTF">2022-02-21T21:39:00Z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442220</vt:i4>
  </property>
  <property fmtid="{D5CDD505-2E9C-101B-9397-08002B2CF9AE}" pid="3" name="DocSubFolderNumber">
    <vt:lpwstr>S20/3728</vt:lpwstr>
  </property>
</Properties>
</file>