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B107" w14:textId="389D71E7" w:rsidR="00712B9B" w:rsidRDefault="00F50F7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6069553F" w14:textId="053122C2" w:rsidR="00712B9B" w:rsidRDefault="00F50F7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PUBLIC HEALTH AND WELLBEING AMENDMENT BILL 2022</w:t>
      </w:r>
    </w:p>
    <w:p w14:paraId="43F84DD1" w14:textId="038AE648" w:rsidR="00712B9B" w:rsidRDefault="00F50F73" w:rsidP="00F50F7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7CE3567" w14:textId="631EB2C3" w:rsidR="00712B9B" w:rsidRDefault="00F50F7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moved by Dr Read)</w:t>
      </w:r>
    </w:p>
    <w:bookmarkEnd w:id="3"/>
    <w:p w14:paraId="2CE3682B" w14:textId="77777777" w:rsidR="00CB3B81" w:rsidRDefault="00CB3B81" w:rsidP="00CB3B81">
      <w:pPr>
        <w:pStyle w:val="SnglAmendment"/>
        <w:numPr>
          <w:ilvl w:val="0"/>
          <w:numId w:val="19"/>
        </w:numPr>
        <w:spacing w:before="120" w:after="200"/>
      </w:pPr>
      <w:r>
        <w:t xml:space="preserve">Clause </w:t>
      </w:r>
      <w:r w:rsidR="000A0C45">
        <w:t xml:space="preserve">4, </w:t>
      </w:r>
      <w:r w:rsidR="00AC0C5A">
        <w:t>after line 18 insert—</w:t>
      </w:r>
    </w:p>
    <w:p w14:paraId="2B1FF27E" w14:textId="77777777" w:rsidR="00712B9B" w:rsidRDefault="00AC0C5A" w:rsidP="000F3DB1">
      <w:pPr>
        <w:pStyle w:val="AmendDefinition1"/>
      </w:pPr>
      <w:r>
        <w:t>"</w:t>
      </w:r>
      <w:r w:rsidRPr="000F3DB1">
        <w:rPr>
          <w:b/>
          <w:i/>
        </w:rPr>
        <w:t>notifiable drug, poison or controlled substance</w:t>
      </w:r>
      <w:r>
        <w:t xml:space="preserve"> means a drug, poison or controlled substance that is—</w:t>
      </w:r>
    </w:p>
    <w:p w14:paraId="03A6A072" w14:textId="77777777" w:rsidR="00AC0C5A" w:rsidRDefault="00AC0C5A" w:rsidP="000F3DB1">
      <w:pPr>
        <w:pStyle w:val="AmendDefinition2"/>
      </w:pPr>
      <w:r>
        <w:t>(a)</w:t>
      </w:r>
      <w:r>
        <w:tab/>
        <w:t>declared to be a notifiable drug, poison or controlled substance by an Order in Council made under section 126; or</w:t>
      </w:r>
    </w:p>
    <w:p w14:paraId="2A65F2A2" w14:textId="77777777" w:rsidR="002115ED" w:rsidRDefault="00AC0C5A" w:rsidP="000F3DB1">
      <w:pPr>
        <w:pStyle w:val="AmendDefinition2"/>
      </w:pPr>
      <w:r>
        <w:t>(b)</w:t>
      </w:r>
      <w:r>
        <w:tab/>
        <w:t>prescribed to be a notifiable drug, poison or controlled substance</w:t>
      </w:r>
      <w:r w:rsidR="002115ED">
        <w:t>;</w:t>
      </w:r>
    </w:p>
    <w:p w14:paraId="2419F3B1" w14:textId="77777777" w:rsidR="00AC0C5A" w:rsidRDefault="002115ED" w:rsidP="002115ED">
      <w:pPr>
        <w:pStyle w:val="AmendDefinition1"/>
      </w:pPr>
      <w:r w:rsidRPr="002115ED">
        <w:rPr>
          <w:b/>
          <w:i/>
        </w:rPr>
        <w:t>poison or controlled substance</w:t>
      </w:r>
      <w:r>
        <w:t xml:space="preserve"> has the same meaning as in section 4(1) of the </w:t>
      </w:r>
      <w:r>
        <w:rPr>
          <w:b/>
        </w:rPr>
        <w:t>Drugs, Poisons and Controlled Substances Act 1981</w:t>
      </w:r>
      <w:r>
        <w:t>;</w:t>
      </w:r>
      <w:r w:rsidR="00AC0C5A">
        <w:t>".</w:t>
      </w:r>
    </w:p>
    <w:p w14:paraId="12A681AE" w14:textId="77777777" w:rsidR="002968DC" w:rsidRDefault="002968DC" w:rsidP="002968DC">
      <w:pPr>
        <w:pStyle w:val="SnglAmendment"/>
        <w:numPr>
          <w:ilvl w:val="0"/>
          <w:numId w:val="19"/>
        </w:numPr>
        <w:spacing w:before="120" w:after="200"/>
      </w:pPr>
      <w:r>
        <w:t>Clause 4, after line 25 insert—</w:t>
      </w:r>
    </w:p>
    <w:p w14:paraId="18C9A26A" w14:textId="77777777" w:rsidR="00110F90" w:rsidRDefault="000F3DB1" w:rsidP="00E15FEC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0F3DB1">
        <w:t>(da)</w:t>
      </w:r>
      <w:r w:rsidRPr="000F3DB1">
        <w:tab/>
      </w:r>
      <w:r w:rsidR="00110F90">
        <w:t xml:space="preserve">in </w:t>
      </w:r>
      <w:r>
        <w:t xml:space="preserve">the definition of </w:t>
      </w:r>
      <w:r>
        <w:rPr>
          <w:b/>
          <w:i/>
        </w:rPr>
        <w:t>notification details</w:t>
      </w:r>
      <w:r w:rsidR="00110F90">
        <w:t>—</w:t>
      </w:r>
    </w:p>
    <w:p w14:paraId="0A688AD0" w14:textId="77777777" w:rsidR="00110F90" w:rsidRPr="00110F90" w:rsidRDefault="00110F90" w:rsidP="00110F9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10F90">
        <w:t>(</w:t>
      </w:r>
      <w:proofErr w:type="spellStart"/>
      <w:r w:rsidRPr="00110F90">
        <w:t>i</w:t>
      </w:r>
      <w:proofErr w:type="spellEnd"/>
      <w:r w:rsidRPr="00110F90">
        <w:t>)</w:t>
      </w:r>
      <w:r w:rsidRPr="00110F90">
        <w:tab/>
      </w:r>
      <w:r>
        <w:t>in paragraph (a)—</w:t>
      </w:r>
    </w:p>
    <w:p w14:paraId="67A1F9EB" w14:textId="77777777" w:rsidR="00110F90" w:rsidRDefault="00110F90" w:rsidP="00110F90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</w:t>
      </w:r>
      <w:r>
        <w:t>A</w:t>
      </w:r>
      <w:r w:rsidRPr="00110F90">
        <w:t>)</w:t>
      </w:r>
      <w:r w:rsidRPr="00110F90">
        <w:tab/>
      </w:r>
      <w:r>
        <w:t xml:space="preserve">for "or a micro-organism" </w:t>
      </w:r>
      <w:r w:rsidRPr="00110F90">
        <w:rPr>
          <w:b/>
        </w:rPr>
        <w:t>substitute</w:t>
      </w:r>
      <w:r>
        <w:t xml:space="preserve"> ", micro-organism or a drug, poison or controlled substance";</w:t>
      </w:r>
    </w:p>
    <w:p w14:paraId="4BFD9A97" w14:textId="77777777" w:rsidR="00110F90" w:rsidRDefault="00110F90" w:rsidP="00110F90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</w:t>
      </w:r>
      <w:r>
        <w:t>B</w:t>
      </w:r>
      <w:r w:rsidRPr="00110F90">
        <w:t>)</w:t>
      </w:r>
      <w:r w:rsidRPr="00110F90">
        <w:tab/>
      </w:r>
      <w:r>
        <w:t xml:space="preserve">for "or notifiable micro-organism," </w:t>
      </w:r>
      <w:r w:rsidRPr="00110F90">
        <w:rPr>
          <w:b/>
        </w:rPr>
        <w:t>substitute</w:t>
      </w:r>
      <w:r>
        <w:t xml:space="preserve"> ", notifiable micro-organism or notifiable drug, poison or controlled substance,";</w:t>
      </w:r>
    </w:p>
    <w:p w14:paraId="5B20741C" w14:textId="77777777" w:rsidR="00110F90" w:rsidRPr="00110F90" w:rsidRDefault="00110F90" w:rsidP="00110F90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</w:t>
      </w:r>
      <w:r>
        <w:t>C</w:t>
      </w:r>
      <w:r w:rsidRPr="00110F90">
        <w:t>)</w:t>
      </w:r>
      <w:r w:rsidRPr="00110F90">
        <w:tab/>
      </w:r>
      <w:r>
        <w:t xml:space="preserve">for "or micro-organism;" </w:t>
      </w:r>
      <w:r w:rsidRPr="00110F90">
        <w:rPr>
          <w:b/>
        </w:rPr>
        <w:t>substitute</w:t>
      </w:r>
      <w:r>
        <w:t xml:space="preserve"> ", notifiable micro-organism or notifiable drug, poison or controlled substance;".</w:t>
      </w:r>
    </w:p>
    <w:p w14:paraId="07134D89" w14:textId="77777777" w:rsidR="008416AE" w:rsidRDefault="00110F90" w:rsidP="00110F90">
      <w:pPr>
        <w:pStyle w:val="AmendHeading2"/>
        <w:tabs>
          <w:tab w:val="clear" w:pos="720"/>
          <w:tab w:val="right" w:pos="2268"/>
        </w:tabs>
        <w:ind w:left="2381" w:hanging="2381"/>
      </w:pPr>
      <w:bookmarkStart w:id="4" w:name="cpStart"/>
      <w:bookmarkStart w:id="5" w:name="_GoBack"/>
      <w:bookmarkEnd w:id="4"/>
      <w:bookmarkEnd w:id="5"/>
      <w:r>
        <w:tab/>
      </w:r>
      <w:r w:rsidRPr="00110F90">
        <w:t>(ii)</w:t>
      </w:r>
      <w:r w:rsidRPr="00110F90">
        <w:tab/>
      </w:r>
      <w:r>
        <w:t>in paragraph (b)—</w:t>
      </w:r>
    </w:p>
    <w:p w14:paraId="0A9241D0" w14:textId="77777777" w:rsidR="00110F90" w:rsidRPr="00110F90" w:rsidRDefault="00110F90" w:rsidP="00110F90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(A)</w:t>
      </w:r>
      <w:r w:rsidRPr="00110F90">
        <w:tab/>
      </w:r>
      <w:r w:rsidR="002115ED">
        <w:t xml:space="preserve">for "or a micro-organism" </w:t>
      </w:r>
      <w:r w:rsidR="002115ED" w:rsidRPr="002115ED">
        <w:rPr>
          <w:b/>
        </w:rPr>
        <w:t>substitute</w:t>
      </w:r>
      <w:r w:rsidR="002115ED">
        <w:t xml:space="preserve"> ", micro-organism or drug, poison or controlled substance";</w:t>
      </w:r>
    </w:p>
    <w:p w14:paraId="27F36F27" w14:textId="77777777" w:rsidR="00110F90" w:rsidRPr="00110F90" w:rsidRDefault="00110F90" w:rsidP="00110F90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(B)</w:t>
      </w:r>
      <w:r w:rsidRPr="00110F90">
        <w:tab/>
      </w:r>
      <w:r w:rsidR="002115ED">
        <w:t xml:space="preserve">for "or notifiable micro-organism," </w:t>
      </w:r>
      <w:r w:rsidR="002115ED" w:rsidRPr="002115ED">
        <w:rPr>
          <w:b/>
        </w:rPr>
        <w:t>substitute</w:t>
      </w:r>
      <w:r w:rsidR="002115ED">
        <w:t xml:space="preserve"> ", notifiable micro-organism or notifiable drug, poison or controlled substance,";</w:t>
      </w:r>
    </w:p>
    <w:p w14:paraId="40FBF38D" w14:textId="77777777" w:rsidR="00110F90" w:rsidRPr="00110F90" w:rsidRDefault="00110F90" w:rsidP="00110F90">
      <w:pPr>
        <w:pStyle w:val="AmendHeading3"/>
        <w:tabs>
          <w:tab w:val="right" w:pos="2778"/>
        </w:tabs>
        <w:ind w:left="2891" w:hanging="2891"/>
      </w:pPr>
      <w:r>
        <w:tab/>
      </w:r>
      <w:r w:rsidRPr="00110F90">
        <w:t>(C)</w:t>
      </w:r>
      <w:r w:rsidRPr="00110F90">
        <w:tab/>
      </w:r>
      <w:r w:rsidR="002115ED">
        <w:t>for "or micro-organism</w:t>
      </w:r>
      <w:r w:rsidR="00064B39">
        <w:t>;</w:t>
      </w:r>
      <w:r w:rsidR="002115ED">
        <w:t xml:space="preserve">" </w:t>
      </w:r>
      <w:r w:rsidR="002115ED" w:rsidRPr="002115ED">
        <w:rPr>
          <w:b/>
        </w:rPr>
        <w:t>substitute</w:t>
      </w:r>
      <w:r w:rsidR="002115ED">
        <w:t xml:space="preserve"> ", micro-organism or drug, poison or controlled substance</w:t>
      </w:r>
      <w:r w:rsidR="00373D8F">
        <w:t>;</w:t>
      </w:r>
      <w:r w:rsidR="002115ED">
        <w:t>".</w:t>
      </w:r>
      <w:r>
        <w:t>'.</w:t>
      </w:r>
    </w:p>
    <w:p w14:paraId="1CBB2D89" w14:textId="77777777" w:rsidR="00EA3805" w:rsidRDefault="00EA3805" w:rsidP="00EA3805">
      <w:pPr>
        <w:pStyle w:val="SnglAmendment"/>
        <w:numPr>
          <w:ilvl w:val="0"/>
          <w:numId w:val="19"/>
        </w:numPr>
        <w:spacing w:before="120" w:after="200"/>
      </w:pPr>
      <w:r>
        <w:t>Clause 22, lines 23 and 24, omit all words an</w:t>
      </w:r>
      <w:r w:rsidR="000E3AE2">
        <w:t>d</w:t>
      </w:r>
      <w:r>
        <w:t xml:space="preserve"> expressions on these lines and insert—</w:t>
      </w:r>
    </w:p>
    <w:p w14:paraId="53CE94EB" w14:textId="77777777" w:rsidR="00EA3805" w:rsidRDefault="00EA3805" w:rsidP="00EA3805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EA3805">
        <w:t>(1)</w:t>
      </w:r>
      <w:r w:rsidRPr="00EA3805">
        <w:tab/>
      </w:r>
      <w:r>
        <w:t>In section 126(1) of the Principal Act—</w:t>
      </w:r>
    </w:p>
    <w:p w14:paraId="3733E565" w14:textId="77777777" w:rsidR="00EA3805" w:rsidRDefault="00EA3805" w:rsidP="00EA380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A3805">
        <w:t>(a)</w:t>
      </w:r>
      <w:r w:rsidRPr="00EA3805">
        <w:tab/>
      </w:r>
      <w:r>
        <w:t xml:space="preserve">in paragraph (b), for "micro-organism." </w:t>
      </w:r>
      <w:r w:rsidRPr="00EA3805">
        <w:rPr>
          <w:b/>
        </w:rPr>
        <w:t>substitute</w:t>
      </w:r>
      <w:r>
        <w:t xml:space="preserve"> "micro-organism;";</w:t>
      </w:r>
    </w:p>
    <w:p w14:paraId="5CF42E5A" w14:textId="77777777" w:rsidR="00EA3805" w:rsidRDefault="00EA3805" w:rsidP="00EA380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A3805">
        <w:t>(b)</w:t>
      </w:r>
      <w:r w:rsidRPr="00EA3805">
        <w:tab/>
      </w:r>
      <w:r>
        <w:t xml:space="preserve">after paragraph (b) </w:t>
      </w:r>
      <w:r w:rsidRPr="00EA3805">
        <w:rPr>
          <w:b/>
        </w:rPr>
        <w:t>insert</w:t>
      </w:r>
      <w:r>
        <w:t>—</w:t>
      </w:r>
    </w:p>
    <w:p w14:paraId="1EA32AA8" w14:textId="77777777" w:rsidR="00EA3805" w:rsidRDefault="00EA3805" w:rsidP="00EA3805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EA3805">
        <w:t>"(c)</w:t>
      </w:r>
      <w:r w:rsidRPr="00EA3805">
        <w:tab/>
      </w:r>
      <w:r>
        <w:t>a drug, poison or controlled substance to be a notifiable drug, poison or controlled substance.".</w:t>
      </w:r>
    </w:p>
    <w:p w14:paraId="74A84173" w14:textId="77777777" w:rsidR="00EA3805" w:rsidRDefault="00EA3805" w:rsidP="00EA3805">
      <w:pPr>
        <w:pStyle w:val="AmendHeading1"/>
        <w:tabs>
          <w:tab w:val="right" w:pos="1701"/>
        </w:tabs>
        <w:ind w:left="1871" w:hanging="1871"/>
      </w:pPr>
      <w:r>
        <w:tab/>
      </w:r>
      <w:r w:rsidRPr="00EA3805">
        <w:t>(2)</w:t>
      </w:r>
      <w:r w:rsidRPr="00EA3805">
        <w:tab/>
      </w:r>
      <w:r>
        <w:t>In section 126(2)</w:t>
      </w:r>
      <w:r w:rsidR="00A1727F">
        <w:t>(a)</w:t>
      </w:r>
      <w:r>
        <w:t xml:space="preserve"> of the Principal Act—</w:t>
      </w:r>
    </w:p>
    <w:p w14:paraId="75E3D17C" w14:textId="77777777" w:rsidR="00EA3805" w:rsidRDefault="00EA3805" w:rsidP="00EA380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A3805">
        <w:t>(a)</w:t>
      </w:r>
      <w:r w:rsidRPr="00EA3805">
        <w:tab/>
      </w:r>
      <w:r>
        <w:t xml:space="preserve">in </w:t>
      </w:r>
      <w:r w:rsidR="00A1727F">
        <w:t>sub</w:t>
      </w:r>
      <w:r>
        <w:t>paragraph (</w:t>
      </w:r>
      <w:proofErr w:type="spellStart"/>
      <w:r>
        <w:t>i</w:t>
      </w:r>
      <w:proofErr w:type="spellEnd"/>
      <w:r>
        <w:t xml:space="preserve">), for "or notifiable micro-organism;" </w:t>
      </w:r>
      <w:r w:rsidRPr="00EA3805">
        <w:rPr>
          <w:b/>
        </w:rPr>
        <w:t>substitute</w:t>
      </w:r>
      <w:r>
        <w:t xml:space="preserve"> ", notifiable micro-organism or notifiable drug, poison or controlled substance;";</w:t>
      </w:r>
    </w:p>
    <w:p w14:paraId="3FE873DD" w14:textId="77777777" w:rsidR="00EA3805" w:rsidRDefault="00EA3805" w:rsidP="00EA380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A3805">
        <w:t>(</w:t>
      </w:r>
      <w:r>
        <w:t>b</w:t>
      </w:r>
      <w:r w:rsidRPr="00EA3805">
        <w:t>)</w:t>
      </w:r>
      <w:r w:rsidRPr="00EA3805">
        <w:tab/>
      </w:r>
      <w:r>
        <w:t xml:space="preserve">in </w:t>
      </w:r>
      <w:r w:rsidR="00A1727F">
        <w:t>sub</w:t>
      </w:r>
      <w:r>
        <w:t>paragraph (</w:t>
      </w:r>
      <w:r w:rsidR="00A1727F">
        <w:t>i</w:t>
      </w:r>
      <w:r>
        <w:t xml:space="preserve">i), for "or notifiable micro-organism" </w:t>
      </w:r>
      <w:r w:rsidRPr="00EA3805">
        <w:rPr>
          <w:b/>
        </w:rPr>
        <w:t>substitute</w:t>
      </w:r>
      <w:r>
        <w:t xml:space="preserve"> ", notifiable micro-organism or notifiable drug, poison or controlled substance"</w:t>
      </w:r>
      <w:r w:rsidR="00A1727F">
        <w:t>;</w:t>
      </w:r>
    </w:p>
    <w:p w14:paraId="53B1BBD4" w14:textId="77777777" w:rsidR="00A1727F" w:rsidRDefault="00A1727F" w:rsidP="00A1727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A3805">
        <w:t>(</w:t>
      </w:r>
      <w:r>
        <w:t>c</w:t>
      </w:r>
      <w:r w:rsidRPr="00EA3805">
        <w:t>)</w:t>
      </w:r>
      <w:r w:rsidRPr="00EA3805">
        <w:tab/>
      </w:r>
      <w:r>
        <w:t xml:space="preserve">in subparagraph (iii), for "or notifiable micro-organism" </w:t>
      </w:r>
      <w:r w:rsidRPr="00EA3805">
        <w:rPr>
          <w:b/>
        </w:rPr>
        <w:t>substitute</w:t>
      </w:r>
      <w:r>
        <w:t xml:space="preserve"> ", notifiable micro-organism or notifiable drug, poison or controlled substance".</w:t>
      </w:r>
    </w:p>
    <w:p w14:paraId="647F85FC" w14:textId="77777777" w:rsidR="00B04204" w:rsidRDefault="00B2295C" w:rsidP="00B2295C">
      <w:pPr>
        <w:pStyle w:val="AmendHeading1"/>
        <w:tabs>
          <w:tab w:val="right" w:pos="1701"/>
        </w:tabs>
        <w:ind w:left="1871" w:hanging="1871"/>
      </w:pPr>
      <w:r>
        <w:tab/>
      </w:r>
      <w:r w:rsidRPr="00B2295C">
        <w:t>(3)</w:t>
      </w:r>
      <w:r>
        <w:tab/>
      </w:r>
      <w:r w:rsidR="00B04204">
        <w:t>In</w:t>
      </w:r>
      <w:r>
        <w:t xml:space="preserve"> section 126(2)(c) of the Principal Act</w:t>
      </w:r>
      <w:r w:rsidR="00B04204">
        <w:t>—</w:t>
      </w:r>
    </w:p>
    <w:p w14:paraId="0B4409D0" w14:textId="77777777" w:rsidR="00B04204" w:rsidRPr="00B04204" w:rsidRDefault="00B04204" w:rsidP="00B0420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04204">
        <w:t>(a)</w:t>
      </w:r>
      <w:r w:rsidRPr="00B04204">
        <w:tab/>
      </w:r>
      <w:r>
        <w:t xml:space="preserve">for "practitioners and" </w:t>
      </w:r>
      <w:r w:rsidRPr="00B04204">
        <w:rPr>
          <w:b/>
        </w:rPr>
        <w:t>substitute</w:t>
      </w:r>
      <w:r>
        <w:t xml:space="preserve"> "practitioners,";</w:t>
      </w:r>
    </w:p>
    <w:p w14:paraId="4C392E4E" w14:textId="77777777" w:rsidR="00B2295C" w:rsidRPr="00B04204" w:rsidRDefault="00B04204" w:rsidP="00B0420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04204">
        <w:t>(b)</w:t>
      </w:r>
      <w:r>
        <w:tab/>
        <w:t xml:space="preserve">for "services." </w:t>
      </w:r>
      <w:r w:rsidR="00B2295C" w:rsidRPr="00B2295C">
        <w:rPr>
          <w:b/>
        </w:rPr>
        <w:t>substitute</w:t>
      </w:r>
      <w:r>
        <w:rPr>
          <w:b/>
        </w:rPr>
        <w:t xml:space="preserve"> </w:t>
      </w:r>
      <w:r>
        <w:t>"services and notifications to be made by the Chief Commissioner of Police.".</w:t>
      </w:r>
    </w:p>
    <w:p w14:paraId="48B23396" w14:textId="77777777" w:rsidR="00EA3805" w:rsidRDefault="00EA3805" w:rsidP="00EA3805">
      <w:pPr>
        <w:pStyle w:val="AmendHeading1"/>
        <w:tabs>
          <w:tab w:val="right" w:pos="1701"/>
        </w:tabs>
        <w:ind w:left="1871" w:hanging="1871"/>
      </w:pPr>
      <w:r>
        <w:tab/>
      </w:r>
      <w:r w:rsidRPr="00EA3805">
        <w:t>(</w:t>
      </w:r>
      <w:r w:rsidR="00B2295C">
        <w:t>4</w:t>
      </w:r>
      <w:r w:rsidRPr="00EA3805">
        <w:t>)</w:t>
      </w:r>
      <w:r w:rsidRPr="00EA3805">
        <w:tab/>
      </w:r>
      <w:r>
        <w:t xml:space="preserve">Section 126(3), (4), (5) and (6) of the Principal Act are </w:t>
      </w:r>
      <w:r>
        <w:rPr>
          <w:b/>
        </w:rPr>
        <w:t>repealed</w:t>
      </w:r>
      <w:r>
        <w:t>.'.</w:t>
      </w:r>
    </w:p>
    <w:p w14:paraId="6787AB93" w14:textId="77777777" w:rsidR="00E15FEC" w:rsidRDefault="00290C44" w:rsidP="00290C44">
      <w:pPr>
        <w:jc w:val="center"/>
      </w:pPr>
      <w:r>
        <w:t>NEW CLAUSES</w:t>
      </w:r>
    </w:p>
    <w:p w14:paraId="5ACE027D" w14:textId="77777777" w:rsidR="00290C44" w:rsidRDefault="00290C44" w:rsidP="00290C44">
      <w:pPr>
        <w:pStyle w:val="SnglAmendment"/>
        <w:numPr>
          <w:ilvl w:val="0"/>
          <w:numId w:val="19"/>
        </w:numPr>
        <w:spacing w:before="120" w:after="200"/>
      </w:pPr>
      <w:r>
        <w:t>Insert the following New Clause</w:t>
      </w:r>
      <w:r w:rsidR="008543B4">
        <w:t>s</w:t>
      </w:r>
      <w:r>
        <w:t xml:space="preserve"> to follow clause </w:t>
      </w:r>
      <w:r w:rsidR="00112170">
        <w:t>21—</w:t>
      </w:r>
    </w:p>
    <w:p w14:paraId="2C425851" w14:textId="77777777" w:rsidR="00112170" w:rsidRDefault="00112170" w:rsidP="00112170">
      <w:pPr>
        <w:pStyle w:val="AmendHeading1s"/>
        <w:tabs>
          <w:tab w:val="right" w:pos="1701"/>
        </w:tabs>
        <w:ind w:left="1871" w:hanging="1871"/>
      </w:pPr>
      <w:r>
        <w:tab/>
      </w:r>
      <w:r w:rsidR="008543B4" w:rsidRPr="008543B4">
        <w:rPr>
          <w:b w:val="0"/>
        </w:rPr>
        <w:t>'</w:t>
      </w:r>
      <w:proofErr w:type="spellStart"/>
      <w:r w:rsidRPr="00112170">
        <w:t>21A</w:t>
      </w:r>
      <w:proofErr w:type="spellEnd"/>
      <w:r w:rsidRPr="00112170">
        <w:tab/>
      </w:r>
      <w:r>
        <w:t>Division 3 of Part 8 heading substituted</w:t>
      </w:r>
    </w:p>
    <w:p w14:paraId="0842EC47" w14:textId="77777777" w:rsidR="00112170" w:rsidRDefault="00112170" w:rsidP="00112170">
      <w:pPr>
        <w:pStyle w:val="AmendHeading1"/>
        <w:ind w:left="1871"/>
      </w:pPr>
      <w:r>
        <w:t xml:space="preserve">For the heading to Division 3 of Part 8 of the Principal Act </w:t>
      </w:r>
      <w:r w:rsidRPr="00112170">
        <w:rPr>
          <w:b/>
        </w:rPr>
        <w:t>substitute</w:t>
      </w:r>
      <w:r>
        <w:t>—</w:t>
      </w:r>
    </w:p>
    <w:p w14:paraId="0A6F12E6" w14:textId="77777777" w:rsidR="00112170" w:rsidRDefault="00112170" w:rsidP="00112170">
      <w:pPr>
        <w:pStyle w:val="AmendHeading-DIVISION"/>
        <w:rPr>
          <w:b w:val="0"/>
          <w:sz w:val="28"/>
        </w:rPr>
      </w:pPr>
      <w:r w:rsidRPr="00832530">
        <w:rPr>
          <w:b w:val="0"/>
          <w:sz w:val="28"/>
        </w:rPr>
        <w:t>"</w:t>
      </w:r>
      <w:r w:rsidRPr="00112170">
        <w:rPr>
          <w:sz w:val="28"/>
        </w:rPr>
        <w:t>Division 3—Notifiable conditions, micro-organisms and drugs, poisons or controlled substances</w:t>
      </w:r>
      <w:r w:rsidRPr="00832530">
        <w:rPr>
          <w:b w:val="0"/>
          <w:sz w:val="28"/>
        </w:rPr>
        <w:t>".</w:t>
      </w:r>
    </w:p>
    <w:p w14:paraId="1A5F8D99" w14:textId="14DF43F1" w:rsidR="008543B4" w:rsidRDefault="008543B4" w:rsidP="008543B4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8543B4">
        <w:t>21B</w:t>
      </w:r>
      <w:proofErr w:type="spellEnd"/>
      <w:r>
        <w:tab/>
        <w:t>New section</w:t>
      </w:r>
      <w:r w:rsidR="00AA01B5">
        <w:t>s</w:t>
      </w:r>
      <w:r>
        <w:t xml:space="preserve"> </w:t>
      </w:r>
      <w:proofErr w:type="spellStart"/>
      <w:r>
        <w:t>128A</w:t>
      </w:r>
      <w:proofErr w:type="spellEnd"/>
      <w:r w:rsidR="00AA01B5">
        <w:t xml:space="preserve"> and </w:t>
      </w:r>
      <w:proofErr w:type="spellStart"/>
      <w:r w:rsidR="00AA01B5">
        <w:t>128B</w:t>
      </w:r>
      <w:proofErr w:type="spellEnd"/>
      <w:r>
        <w:t xml:space="preserve"> inserted</w:t>
      </w:r>
    </w:p>
    <w:p w14:paraId="5EC7F2EF" w14:textId="77777777" w:rsidR="008543B4" w:rsidRDefault="008543B4" w:rsidP="008543B4">
      <w:pPr>
        <w:pStyle w:val="AmendHeading1"/>
        <w:ind w:left="1871"/>
      </w:pPr>
      <w:r>
        <w:t xml:space="preserve">After section 128 of the Principal Act </w:t>
      </w:r>
      <w:r w:rsidRPr="008543B4">
        <w:rPr>
          <w:b/>
        </w:rPr>
        <w:t>insert</w:t>
      </w:r>
      <w:r>
        <w:t>—</w:t>
      </w:r>
    </w:p>
    <w:p w14:paraId="37BF9830" w14:textId="77777777" w:rsidR="008543B4" w:rsidRDefault="008543B4" w:rsidP="008543B4">
      <w:pPr>
        <w:pStyle w:val="AmendHeading3"/>
        <w:tabs>
          <w:tab w:val="right" w:pos="2778"/>
        </w:tabs>
        <w:ind w:left="2891" w:hanging="2891"/>
        <w:rPr>
          <w:b/>
        </w:rPr>
      </w:pPr>
      <w:r>
        <w:tab/>
      </w:r>
      <w:r w:rsidRPr="008543B4">
        <w:t>"</w:t>
      </w:r>
      <w:proofErr w:type="spellStart"/>
      <w:r w:rsidRPr="008543B4">
        <w:rPr>
          <w:b/>
        </w:rPr>
        <w:t>128A</w:t>
      </w:r>
      <w:proofErr w:type="spellEnd"/>
      <w:r w:rsidRPr="008543B4">
        <w:rPr>
          <w:b/>
        </w:rPr>
        <w:tab/>
      </w:r>
      <w:r>
        <w:rPr>
          <w:b/>
        </w:rPr>
        <w:t>Notification by Chief Commissioner of Police of notifiable drug, poison or controlled substance</w:t>
      </w:r>
    </w:p>
    <w:p w14:paraId="4C3E295A" w14:textId="418E7E4F" w:rsidR="008543B4" w:rsidRDefault="008543B4" w:rsidP="008543B4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543B4">
        <w:t>(1)</w:t>
      </w:r>
      <w:r w:rsidRPr="008543B4">
        <w:tab/>
      </w:r>
      <w:r>
        <w:t xml:space="preserve">This section applies if a </w:t>
      </w:r>
      <w:r w:rsidR="00251C37">
        <w:t>member of Victoria Police personnel</w:t>
      </w:r>
      <w:r>
        <w:t>—</w:t>
      </w:r>
    </w:p>
    <w:p w14:paraId="07C53937" w14:textId="084D1A36" w:rsidR="008543B4" w:rsidRDefault="008543B4" w:rsidP="008543B4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8543B4">
        <w:t>(a)</w:t>
      </w:r>
      <w:r>
        <w:tab/>
        <w:t xml:space="preserve">has reasonable grounds to </w:t>
      </w:r>
      <w:r w:rsidR="00C24C93">
        <w:t>believe</w:t>
      </w:r>
      <w:r>
        <w:t xml:space="preserve"> that the </w:t>
      </w:r>
      <w:r w:rsidR="00251C37">
        <w:t>member</w:t>
      </w:r>
      <w:r>
        <w:t xml:space="preserve"> has encountered a notifiable drug, poison or controlled substance</w:t>
      </w:r>
      <w:r w:rsidR="00251C37">
        <w:t xml:space="preserve"> in the performance of duties or exercise of powers as such a member</w:t>
      </w:r>
      <w:r>
        <w:t>; or</w:t>
      </w:r>
    </w:p>
    <w:p w14:paraId="2B37B6FE" w14:textId="77777777" w:rsidR="00290C44" w:rsidRDefault="008543B4" w:rsidP="008543B4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8543B4">
        <w:t>(b)</w:t>
      </w:r>
      <w:r w:rsidRPr="008543B4">
        <w:tab/>
      </w:r>
      <w:r>
        <w:t>has been advised by a laboratory service that the laboratory service has isolated or detected a notifiable drug, poison or controlled substance.</w:t>
      </w:r>
    </w:p>
    <w:p w14:paraId="1373F41C" w14:textId="77777777" w:rsidR="008543B4" w:rsidRDefault="008543B4" w:rsidP="008543B4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543B4">
        <w:t>(2)</w:t>
      </w:r>
      <w:r w:rsidRPr="008543B4">
        <w:tab/>
      </w:r>
      <w:r w:rsidR="00E7240F">
        <w:t xml:space="preserve">The Chief Commissioner of Police must </w:t>
      </w:r>
      <w:r w:rsidR="00F96A49">
        <w:t>notify the Secretary of the notification details in accordance with—</w:t>
      </w:r>
    </w:p>
    <w:p w14:paraId="626894BC" w14:textId="1D62E40D" w:rsidR="00F96A49" w:rsidRDefault="00F96A49" w:rsidP="00F96A49">
      <w:pPr>
        <w:pStyle w:val="AmendHeading5"/>
        <w:tabs>
          <w:tab w:val="clear" w:pos="720"/>
          <w:tab w:val="right" w:pos="3798"/>
        </w:tabs>
        <w:ind w:left="3912" w:hanging="3912"/>
      </w:pPr>
      <w:r>
        <w:lastRenderedPageBreak/>
        <w:tab/>
      </w:r>
      <w:r w:rsidRPr="00F96A49">
        <w:t>(a)</w:t>
      </w:r>
      <w:r w:rsidRPr="00F96A49">
        <w:tab/>
      </w:r>
      <w:r>
        <w:t xml:space="preserve">if the notifiable drug, poison or controlled substance was prescribed to be a notifiable drug, poison or controlled substance by the regulations, the regulations </w:t>
      </w:r>
      <w:r w:rsidRPr="00251C37">
        <w:t>within the prescribed period</w:t>
      </w:r>
      <w:r>
        <w:t>; or</w:t>
      </w:r>
    </w:p>
    <w:p w14:paraId="6F97AE88" w14:textId="77777777" w:rsidR="00801CDE" w:rsidRDefault="00F96A49" w:rsidP="00F96A49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F96A49">
        <w:t>(b)</w:t>
      </w:r>
      <w:r w:rsidRPr="00F96A49">
        <w:tab/>
      </w:r>
      <w:r>
        <w:t xml:space="preserve">if the notifiable drug, poison or controlled substance was declared to be a notifiable drug, poison or controlled substance in an Order in Council, the Order in Council </w:t>
      </w:r>
      <w:r w:rsidRPr="00251C37">
        <w:t>within the specified period</w:t>
      </w:r>
      <w:r>
        <w:t>.</w:t>
      </w:r>
    </w:p>
    <w:p w14:paraId="59E410C1" w14:textId="29512060" w:rsidR="00AA01B5" w:rsidRPr="00AA01B5" w:rsidRDefault="00AA01B5" w:rsidP="00AA01B5">
      <w:pPr>
        <w:pStyle w:val="AmendHeading3"/>
        <w:tabs>
          <w:tab w:val="right" w:pos="2778"/>
        </w:tabs>
        <w:ind w:left="2891" w:hanging="2891"/>
        <w:rPr>
          <w:b/>
        </w:rPr>
      </w:pPr>
      <w:r>
        <w:tab/>
      </w:r>
      <w:proofErr w:type="spellStart"/>
      <w:r w:rsidR="00801CDE" w:rsidRPr="00AA01B5">
        <w:rPr>
          <w:b/>
        </w:rPr>
        <w:t>128B</w:t>
      </w:r>
      <w:proofErr w:type="spellEnd"/>
      <w:r w:rsidR="00801CDE" w:rsidRPr="00AA01B5">
        <w:rPr>
          <w:b/>
        </w:rPr>
        <w:tab/>
        <w:t>Chief Commissioner of Police to report</w:t>
      </w:r>
      <w:r>
        <w:rPr>
          <w:b/>
        </w:rPr>
        <w:t xml:space="preserve"> on</w:t>
      </w:r>
      <w:r w:rsidR="00801CDE" w:rsidRPr="00AA01B5">
        <w:rPr>
          <w:b/>
        </w:rPr>
        <w:t xml:space="preserve"> </w:t>
      </w:r>
      <w:r w:rsidRPr="00AA01B5">
        <w:rPr>
          <w:b/>
        </w:rPr>
        <w:t>notifiable drug</w:t>
      </w:r>
      <w:r>
        <w:rPr>
          <w:b/>
        </w:rPr>
        <w:t>s</w:t>
      </w:r>
      <w:r w:rsidRPr="00AA01B5">
        <w:rPr>
          <w:b/>
        </w:rPr>
        <w:t>, poison</w:t>
      </w:r>
      <w:r>
        <w:rPr>
          <w:b/>
        </w:rPr>
        <w:t>s</w:t>
      </w:r>
      <w:r w:rsidRPr="00AA01B5">
        <w:rPr>
          <w:b/>
        </w:rPr>
        <w:t xml:space="preserve"> </w:t>
      </w:r>
      <w:r w:rsidR="008F0A5F">
        <w:rPr>
          <w:b/>
        </w:rPr>
        <w:t>and</w:t>
      </w:r>
      <w:r w:rsidRPr="00AA01B5">
        <w:rPr>
          <w:b/>
        </w:rPr>
        <w:t xml:space="preserve"> controlled substance</w:t>
      </w:r>
      <w:r>
        <w:rPr>
          <w:b/>
        </w:rPr>
        <w:t>s</w:t>
      </w:r>
      <w:r w:rsidR="00445EDC">
        <w:rPr>
          <w:b/>
        </w:rPr>
        <w:t xml:space="preserve"> notifications</w:t>
      </w:r>
    </w:p>
    <w:p w14:paraId="79176606" w14:textId="2A36CB76" w:rsidR="00F96A49" w:rsidRPr="00F96A49" w:rsidRDefault="00AA01B5" w:rsidP="00AA01B5">
      <w:pPr>
        <w:pStyle w:val="AmendHeading3"/>
        <w:ind w:left="2891"/>
      </w:pPr>
      <w:r>
        <w:t xml:space="preserve">The Chief Commissioner of Police must provide to the Minister for Police for inclusion in the annual report of operations under Part 7 of the </w:t>
      </w:r>
      <w:r>
        <w:rPr>
          <w:b/>
        </w:rPr>
        <w:t xml:space="preserve">Financial Management Act 1994 </w:t>
      </w:r>
      <w:r>
        <w:t>a report containing the number and type of</w:t>
      </w:r>
      <w:r w:rsidR="00445EDC">
        <w:t xml:space="preserve"> notifiable</w:t>
      </w:r>
      <w:r>
        <w:t xml:space="preserve"> drug, poison </w:t>
      </w:r>
      <w:r w:rsidR="00AE0667">
        <w:t>and</w:t>
      </w:r>
      <w:r>
        <w:t xml:space="preserve"> controlled substance notifications under section </w:t>
      </w:r>
      <w:proofErr w:type="spellStart"/>
      <w:r>
        <w:t>128A</w:t>
      </w:r>
      <w:proofErr w:type="spellEnd"/>
      <w:r>
        <w:t>.</w:t>
      </w:r>
      <w:r w:rsidR="00F96A49">
        <w:t>".</w:t>
      </w:r>
      <w:r>
        <w:t>'.</w:t>
      </w:r>
    </w:p>
    <w:sectPr w:rsidR="00F96A49" w:rsidRPr="00F96A49" w:rsidSect="00F50F73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36E5" w14:textId="77777777" w:rsidR="002C62CB" w:rsidRDefault="002C62CB">
      <w:r>
        <w:separator/>
      </w:r>
    </w:p>
  </w:endnote>
  <w:endnote w:type="continuationSeparator" w:id="0">
    <w:p w14:paraId="6D675F9E" w14:textId="77777777" w:rsidR="002C62CB" w:rsidRDefault="002C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CB74" w14:textId="77777777" w:rsidR="002C62CB" w:rsidRDefault="002C62CB" w:rsidP="00F50F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EDD50" w14:textId="77777777" w:rsidR="002C62CB" w:rsidRDefault="002C6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51A6" w14:textId="5C0B800B" w:rsidR="00F50F73" w:rsidRDefault="00F50F73" w:rsidP="00DF47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C812A35" w14:textId="55BC323D" w:rsidR="002C62CB" w:rsidRPr="00F50F73" w:rsidRDefault="00F50F73" w:rsidP="00F50F73">
    <w:pPr>
      <w:pStyle w:val="Footer"/>
      <w:rPr>
        <w:sz w:val="18"/>
      </w:rPr>
    </w:pPr>
    <w:r w:rsidRPr="00F50F7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F61E" w14:textId="77777777" w:rsidR="002C62CB" w:rsidRDefault="002C62CB">
      <w:r>
        <w:separator/>
      </w:r>
    </w:p>
  </w:footnote>
  <w:footnote w:type="continuationSeparator" w:id="0">
    <w:p w14:paraId="5BD92B83" w14:textId="77777777" w:rsidR="002C62CB" w:rsidRDefault="002C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6850" w14:textId="3E8A96FC" w:rsidR="002C62CB" w:rsidRPr="00F50F73" w:rsidRDefault="00F50F73" w:rsidP="00F50F73">
    <w:pPr>
      <w:pStyle w:val="Header"/>
      <w:jc w:val="right"/>
    </w:pPr>
    <w:proofErr w:type="spellStart"/>
    <w:r w:rsidRPr="00F50F73">
      <w:t>TRE09A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246D" w14:textId="1BB40787" w:rsidR="002C62CB" w:rsidRPr="00F50F73" w:rsidRDefault="00F50F73" w:rsidP="00F50F73">
    <w:pPr>
      <w:pStyle w:val="Header"/>
      <w:jc w:val="right"/>
    </w:pPr>
    <w:proofErr w:type="spellStart"/>
    <w:r w:rsidRPr="00F50F73">
      <w:t>TRE09A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25708"/>
    <w:multiLevelType w:val="multilevel"/>
    <w:tmpl w:val="EA345C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91"/>
    <w:docVar w:name="vActTitle" w:val="Public Health and Wellbeing Amendment Bill 2022"/>
    <w:docVar w:name="vBillNo" w:val="291"/>
    <w:docVar w:name="vBillTitle" w:val="Public Health and Wellbeing Amendment Bill 2022"/>
    <w:docVar w:name="vDocumentType" w:val=".HOUSEAMEND"/>
    <w:docVar w:name="vDraftNo" w:val="0"/>
    <w:docVar w:name="vDraftVers" w:val="2"/>
    <w:docVar w:name="vDraftVersion" w:val="22307 - TRE09A - Victorian Greens (Dr Read) House Print"/>
    <w:docVar w:name="VersionNo" w:val="2"/>
    <w:docVar w:name="vFileName" w:val="591291VGTREA.H"/>
    <w:docVar w:name="vFileVersion" w:val="A"/>
    <w:docVar w:name="vFinalisePrevVer" w:val="True"/>
    <w:docVar w:name="vGovNonGov" w:val="15"/>
    <w:docVar w:name="vHouseType" w:val="0"/>
    <w:docVar w:name="vILDNum" w:val="22307"/>
    <w:docVar w:name="vIsBrandNewVersion" w:val="No"/>
    <w:docVar w:name="vIsNewDocument" w:val="False"/>
    <w:docVar w:name="vLegCommission" w:val="0"/>
    <w:docVar w:name="vMinisterID" w:val="314"/>
    <w:docVar w:name="vMinisterName" w:val="Read, Tim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291VGTREA.H"/>
    <w:docVar w:name="vPrevMinisterID" w:val="314"/>
    <w:docVar w:name="vPrnOnSepLine" w:val="False"/>
    <w:docVar w:name="vSavedToLocal" w:val="No"/>
    <w:docVar w:name="vSeqNum" w:val="TRE09A"/>
    <w:docVar w:name="vSession" w:val="1"/>
    <w:docVar w:name="vTRIMFileName" w:val="22307 - TRE09A - Victorian Greens (Dr Read) House Print"/>
    <w:docVar w:name="vTRIMRecordNumber" w:val="D22/3264[v3]"/>
    <w:docVar w:name="vTxtAfterIndex" w:val="-1"/>
    <w:docVar w:name="vTxtBefore" w:val="Amendments and New Clauses to be moved by"/>
    <w:docVar w:name="vTxtBeforeIndex" w:val="5"/>
    <w:docVar w:name="vVersionDate" w:val="22/2/2022"/>
    <w:docVar w:name="vYear" w:val="2022"/>
  </w:docVars>
  <w:rsids>
    <w:rsidRoot w:val="00CB3B8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4B39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939"/>
    <w:rsid w:val="0008705E"/>
    <w:rsid w:val="000939AD"/>
    <w:rsid w:val="00094872"/>
    <w:rsid w:val="00094C35"/>
    <w:rsid w:val="000956F2"/>
    <w:rsid w:val="000A0C45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3AE2"/>
    <w:rsid w:val="000F0048"/>
    <w:rsid w:val="000F0716"/>
    <w:rsid w:val="000F25C3"/>
    <w:rsid w:val="000F3DB1"/>
    <w:rsid w:val="000F5214"/>
    <w:rsid w:val="00105381"/>
    <w:rsid w:val="00105A27"/>
    <w:rsid w:val="00110F90"/>
    <w:rsid w:val="00112170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5E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C37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0C44"/>
    <w:rsid w:val="00293110"/>
    <w:rsid w:val="002946E6"/>
    <w:rsid w:val="0029617E"/>
    <w:rsid w:val="002968DC"/>
    <w:rsid w:val="002975A0"/>
    <w:rsid w:val="00297CBA"/>
    <w:rsid w:val="00297CF3"/>
    <w:rsid w:val="002B13ED"/>
    <w:rsid w:val="002B27A7"/>
    <w:rsid w:val="002B2BB2"/>
    <w:rsid w:val="002B460A"/>
    <w:rsid w:val="002C5958"/>
    <w:rsid w:val="002C62CB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24B2E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3D8F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18AB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45EDC"/>
    <w:rsid w:val="0045062B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1F26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29C3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4C00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0858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3BFF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1CDE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2530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3B4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A5F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32B0"/>
    <w:rsid w:val="009764A8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1727F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01B5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0C5A"/>
    <w:rsid w:val="00AC57D4"/>
    <w:rsid w:val="00AD3407"/>
    <w:rsid w:val="00AD4802"/>
    <w:rsid w:val="00AD48E6"/>
    <w:rsid w:val="00AD6652"/>
    <w:rsid w:val="00AE0667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204"/>
    <w:rsid w:val="00B04C8F"/>
    <w:rsid w:val="00B05D92"/>
    <w:rsid w:val="00B06A20"/>
    <w:rsid w:val="00B07F37"/>
    <w:rsid w:val="00B13635"/>
    <w:rsid w:val="00B143E3"/>
    <w:rsid w:val="00B2295C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24C93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B8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3D5"/>
    <w:rsid w:val="00CE3A4F"/>
    <w:rsid w:val="00CE3C24"/>
    <w:rsid w:val="00CE3F52"/>
    <w:rsid w:val="00CF1230"/>
    <w:rsid w:val="00CF3F55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6129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076A"/>
    <w:rsid w:val="00DE1241"/>
    <w:rsid w:val="00DE284B"/>
    <w:rsid w:val="00DE374A"/>
    <w:rsid w:val="00DE49C8"/>
    <w:rsid w:val="00DE7121"/>
    <w:rsid w:val="00DF127C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5FEC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40F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3805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278C8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0F73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28B"/>
    <w:rsid w:val="00F92A41"/>
    <w:rsid w:val="00F96A49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6F2680F"/>
  <w15:docId w15:val="{9A2DFA2D-4664-4FEE-A319-FA19CB07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F7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50F7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50F7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50F7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50F7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50F7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50F7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50F7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50F7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50F7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50F7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0F73"/>
  </w:style>
  <w:style w:type="paragraph" w:customStyle="1" w:styleId="AmendBody1">
    <w:name w:val="Amend. Body 1"/>
    <w:basedOn w:val="Normal-Draft"/>
    <w:next w:val="Normal"/>
    <w:rsid w:val="00F50F73"/>
    <w:pPr>
      <w:ind w:left="1871"/>
    </w:pPr>
  </w:style>
  <w:style w:type="paragraph" w:customStyle="1" w:styleId="Normal-Draft">
    <w:name w:val="Normal - Draft"/>
    <w:rsid w:val="00F50F7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50F73"/>
    <w:pPr>
      <w:ind w:left="2381"/>
    </w:pPr>
  </w:style>
  <w:style w:type="paragraph" w:customStyle="1" w:styleId="AmendBody3">
    <w:name w:val="Amend. Body 3"/>
    <w:basedOn w:val="Normal-Draft"/>
    <w:next w:val="Normal"/>
    <w:rsid w:val="00F50F73"/>
    <w:pPr>
      <w:ind w:left="2892"/>
    </w:pPr>
  </w:style>
  <w:style w:type="paragraph" w:customStyle="1" w:styleId="AmendBody4">
    <w:name w:val="Amend. Body 4"/>
    <w:basedOn w:val="Normal-Draft"/>
    <w:next w:val="Normal"/>
    <w:rsid w:val="00F50F73"/>
    <w:pPr>
      <w:ind w:left="3402"/>
    </w:pPr>
  </w:style>
  <w:style w:type="paragraph" w:styleId="Header">
    <w:name w:val="header"/>
    <w:basedOn w:val="Normal"/>
    <w:rsid w:val="00F50F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F7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50F7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50F7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50F7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50F7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50F7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50F7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50F7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50F7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50F73"/>
    <w:pPr>
      <w:suppressLineNumbers w:val="0"/>
    </w:pPr>
  </w:style>
  <w:style w:type="paragraph" w:customStyle="1" w:styleId="BodyParagraph">
    <w:name w:val="Body Paragraph"/>
    <w:next w:val="Normal"/>
    <w:rsid w:val="00F50F7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50F7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50F7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50F7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50F7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50F7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50F7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50F7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50F73"/>
    <w:rPr>
      <w:caps w:val="0"/>
    </w:rPr>
  </w:style>
  <w:style w:type="paragraph" w:customStyle="1" w:styleId="Normal-Schedule">
    <w:name w:val="Normal - Schedule"/>
    <w:rsid w:val="00F50F7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50F7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50F7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50F7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50F7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50F7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50F73"/>
  </w:style>
  <w:style w:type="paragraph" w:customStyle="1" w:styleId="Penalty">
    <w:name w:val="Penalty"/>
    <w:next w:val="Normal"/>
    <w:rsid w:val="00F50F7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50F7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50F7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50F7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50F7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50F7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50F7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50F7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50F7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50F7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50F7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50F7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50F7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50F73"/>
    <w:pPr>
      <w:suppressLineNumbers w:val="0"/>
    </w:pPr>
  </w:style>
  <w:style w:type="paragraph" w:customStyle="1" w:styleId="AutoNumber">
    <w:name w:val="Auto Number"/>
    <w:rsid w:val="00F50F7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50F7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50F73"/>
    <w:rPr>
      <w:vertAlign w:val="superscript"/>
    </w:rPr>
  </w:style>
  <w:style w:type="paragraph" w:styleId="EndnoteText">
    <w:name w:val="endnote text"/>
    <w:basedOn w:val="Normal"/>
    <w:semiHidden/>
    <w:rsid w:val="00F50F7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50F7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50F7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50F7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50F7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50F73"/>
    <w:pPr>
      <w:spacing w:after="120"/>
      <w:jc w:val="center"/>
    </w:pPr>
  </w:style>
  <w:style w:type="paragraph" w:styleId="MacroText">
    <w:name w:val="macro"/>
    <w:semiHidden/>
    <w:rsid w:val="00F50F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50F7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50F7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50F7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50F7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50F7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50F7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50F7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50F7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50F7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50F7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50F7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50F7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50F7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50F7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50F7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50F7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50F73"/>
    <w:pPr>
      <w:suppressLineNumbers w:val="0"/>
    </w:pPr>
  </w:style>
  <w:style w:type="paragraph" w:customStyle="1" w:styleId="DraftHeading3">
    <w:name w:val="Draft Heading 3"/>
    <w:basedOn w:val="Normal"/>
    <w:next w:val="Normal"/>
    <w:rsid w:val="00F50F73"/>
    <w:pPr>
      <w:suppressLineNumbers w:val="0"/>
    </w:pPr>
  </w:style>
  <w:style w:type="paragraph" w:customStyle="1" w:styleId="DraftHeading4">
    <w:name w:val="Draft Heading 4"/>
    <w:basedOn w:val="Normal"/>
    <w:next w:val="Normal"/>
    <w:link w:val="DraftHeading4Char"/>
    <w:rsid w:val="00F50F73"/>
    <w:pPr>
      <w:suppressLineNumbers w:val="0"/>
    </w:pPr>
  </w:style>
  <w:style w:type="paragraph" w:customStyle="1" w:styleId="DraftHeading5">
    <w:name w:val="Draft Heading 5"/>
    <w:basedOn w:val="Normal"/>
    <w:next w:val="Normal"/>
    <w:rsid w:val="00F50F7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50F7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50F7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50F7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50F7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50F7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50F7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50F7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50F7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50F7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50F7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50F7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50F7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50F7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50F7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50F7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50F7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50F7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50F7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50F7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50F7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50F7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50F7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50F7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50F7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50F7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50F7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50F7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50F7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50F7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0F7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50F7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CB3B81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CB3B81"/>
    <w:rPr>
      <w:sz w:val="24"/>
      <w:lang w:eastAsia="en-US"/>
    </w:rPr>
  </w:style>
  <w:style w:type="character" w:customStyle="1" w:styleId="DraftHeading4Char">
    <w:name w:val="Draft Heading 4 Char"/>
    <w:basedOn w:val="DefaultParagraphFont"/>
    <w:link w:val="DraftHeading4"/>
    <w:locked/>
    <w:rsid w:val="00E15F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221</TotalTime>
  <Pages>3</Pages>
  <Words>649</Words>
  <Characters>3710</Characters>
  <Application>Microsoft Office Word</Application>
  <DocSecurity>0</DocSecurity>
  <Lines>91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and Wellbeing Amendment Bill 2022</vt:lpstr>
    </vt:vector>
  </TitlesOfParts>
  <Manager>Information Systems</Manager>
  <Company>OCPC-VIC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and Wellbeing Amendment Bill 2022</dc:title>
  <dc:subject>OCPC Word Template</dc:subject>
  <dc:creator>Joe Lewis</dc:creator>
  <cp:keywords>Formats, House Amendments</cp:keywords>
  <dc:description>28/08/2020 (PROD)</dc:description>
  <cp:lastModifiedBy>Joe Lewis</cp:lastModifiedBy>
  <cp:revision>51</cp:revision>
  <cp:lastPrinted>2022-02-21T22:00:00Z</cp:lastPrinted>
  <dcterms:created xsi:type="dcterms:W3CDTF">2022-02-20T22:46:00Z</dcterms:created>
  <dcterms:modified xsi:type="dcterms:W3CDTF">2022-02-21T22:00:00Z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442219</vt:i4>
  </property>
  <property fmtid="{D5CDD505-2E9C-101B-9397-08002B2CF9AE}" pid="3" name="DocSubFolderNumber">
    <vt:lpwstr>S20/3727</vt:lpwstr>
  </property>
</Properties>
</file>