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5521" w14:textId="4A7B15C1" w:rsidR="00712B9B" w:rsidRDefault="003246C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F42ABA1" w14:textId="2F957DC4" w:rsidR="00712B9B" w:rsidRDefault="003246C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LIVESTOCK MANAGEMENT AMENDMENT (ANIMAL ACTIVISM) BILL 2021</w:t>
      </w:r>
    </w:p>
    <w:p w14:paraId="2BBF14C2" w14:textId="7D61E707" w:rsidR="00712B9B" w:rsidRDefault="003246CD" w:rsidP="003246C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C8C2513" w14:textId="35B50905" w:rsidR="00712B9B" w:rsidRDefault="003246C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Walsh)</w:t>
      </w:r>
    </w:p>
    <w:bookmarkEnd w:id="3"/>
    <w:p w14:paraId="07773880" w14:textId="77777777" w:rsidR="00712B9B" w:rsidRDefault="00712B9B">
      <w:pPr>
        <w:tabs>
          <w:tab w:val="left" w:pos="3912"/>
          <w:tab w:val="left" w:pos="4423"/>
        </w:tabs>
      </w:pPr>
    </w:p>
    <w:p w14:paraId="03BF3DE0" w14:textId="77777777" w:rsidR="008416AE" w:rsidRDefault="009673AE" w:rsidP="009673AE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6, page 7, lines 3 to 13, omit all words and expressions on these lines.</w:t>
      </w:r>
    </w:p>
    <w:p w14:paraId="5AB576C4" w14:textId="77777777" w:rsidR="009673AE" w:rsidRDefault="009673AE" w:rsidP="009673AE">
      <w:pPr>
        <w:pStyle w:val="ListParagraph"/>
        <w:numPr>
          <w:ilvl w:val="0"/>
          <w:numId w:val="20"/>
        </w:numPr>
      </w:pPr>
      <w:r>
        <w:t>Clause 10, page 9, line 9, omit "60" and insert "120".</w:t>
      </w:r>
    </w:p>
    <w:sectPr w:rsidR="009673AE" w:rsidSect="00324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6BE1" w14:textId="77777777" w:rsidR="009673AE" w:rsidRDefault="009673AE">
      <w:r>
        <w:separator/>
      </w:r>
    </w:p>
  </w:endnote>
  <w:endnote w:type="continuationSeparator" w:id="0">
    <w:p w14:paraId="5D2014E2" w14:textId="77777777" w:rsidR="009673AE" w:rsidRDefault="0096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59D7" w14:textId="77777777" w:rsidR="0038690A" w:rsidRDefault="0038690A" w:rsidP="0032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0682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48D0" w14:textId="6F496315" w:rsidR="003246CD" w:rsidRDefault="003246CD" w:rsidP="00A15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75193" w14:textId="1A41A6A1" w:rsidR="009673AE" w:rsidRPr="003246CD" w:rsidRDefault="003246CD" w:rsidP="003246CD">
    <w:pPr>
      <w:pStyle w:val="Footer"/>
      <w:rPr>
        <w:sz w:val="18"/>
      </w:rPr>
    </w:pPr>
    <w:r w:rsidRPr="003246C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DBC4" w14:textId="77777777" w:rsidR="009673AE" w:rsidRDefault="00967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EB0C" w14:textId="77777777" w:rsidR="009673AE" w:rsidRDefault="009673AE">
      <w:r>
        <w:separator/>
      </w:r>
    </w:p>
  </w:footnote>
  <w:footnote w:type="continuationSeparator" w:id="0">
    <w:p w14:paraId="404F3D0B" w14:textId="77777777" w:rsidR="009673AE" w:rsidRDefault="0096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D19B" w14:textId="77777777" w:rsidR="009673AE" w:rsidRDefault="00967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8543" w14:textId="32BF1413" w:rsidR="009673AE" w:rsidRPr="003246CD" w:rsidRDefault="003246CD" w:rsidP="003246CD">
    <w:pPr>
      <w:pStyle w:val="Header"/>
      <w:jc w:val="right"/>
    </w:pPr>
    <w:proofErr w:type="spellStart"/>
    <w:r w:rsidRPr="003246CD">
      <w:t>PW02A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298B" w14:textId="4A2A6915" w:rsidR="0038690A" w:rsidRPr="003246CD" w:rsidRDefault="003246CD" w:rsidP="003246CD">
    <w:pPr>
      <w:pStyle w:val="Header"/>
      <w:jc w:val="right"/>
    </w:pPr>
    <w:proofErr w:type="spellStart"/>
    <w:r w:rsidRPr="003246CD">
      <w:t>PW02A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392A4B"/>
    <w:multiLevelType w:val="multilevel"/>
    <w:tmpl w:val="1A0A67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0173AA9"/>
    <w:multiLevelType w:val="multilevel"/>
    <w:tmpl w:val="1A0A67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84"/>
    <w:docVar w:name="vActTitle" w:val="Livestock Management Amendment (Animal Activism) Bill 2021"/>
    <w:docVar w:name="vBillNo" w:val="284"/>
    <w:docVar w:name="vBillTitle" w:val="Livestock Management Amendment (Animal Activism) Bill 2021"/>
    <w:docVar w:name="vDocumentType" w:val=".HOUSEAMEND"/>
    <w:docVar w:name="vDraftNo" w:val="0"/>
    <w:docVar w:name="vDraftVers" w:val="2"/>
    <w:docVar w:name="vDraftVersion" w:val="22300 - PW02A - Liberal Party-The Nationals (Opposition) (Mr Walsh) House Print"/>
    <w:docVar w:name="VersionNo" w:val="2"/>
    <w:docVar w:name="vFileName" w:val="22300 - PW02A - Liberal Party-The Nationals (Opposition) (Mr Walsh) House Print"/>
    <w:docVar w:name="vFinalisePrevVer" w:val="True"/>
    <w:docVar w:name="vGovNonGov" w:val="10"/>
    <w:docVar w:name="vHouseType" w:val="1"/>
    <w:docVar w:name="vILDNum" w:val="22300"/>
    <w:docVar w:name="vIsBrandNewVersion" w:val="No"/>
    <w:docVar w:name="vIsNewDocument" w:val="False"/>
    <w:docVar w:name="vLegCommission" w:val="0"/>
    <w:docVar w:name="vMinisterID" w:val="151"/>
    <w:docVar w:name="vMinisterName" w:val="Walsh, Peter, Mr"/>
    <w:docVar w:name="vMinisterNameIndex" w:val="124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22300 - PW02A - Liberal Party-The Nationals (Opposition) (Mr Walsh) House Print"/>
    <w:docVar w:name="vPrevMinisterID" w:val="151"/>
    <w:docVar w:name="vPrnOnSepLine" w:val="False"/>
    <w:docVar w:name="vSeqNum" w:val="PW02A"/>
    <w:docVar w:name="vSession" w:val="1"/>
    <w:docVar w:name="vTRIMFileName" w:val="22300 - PW02A - Liberal Party-The Nationals (Opposition) (Mr Walsh) House Print"/>
    <w:docVar w:name="vTRIMRecordNumber" w:val="D22/2014[v3]"/>
    <w:docVar w:name="vTxtAfterIndex" w:val="-1"/>
    <w:docVar w:name="vTxtBefore" w:val="Amendments to be moved by"/>
    <w:docVar w:name="vTxtBeforeIndex" w:val="1"/>
    <w:docVar w:name="vVersionDate" w:val="8/2/2022"/>
    <w:docVar w:name="vYear" w:val="2022"/>
  </w:docVars>
  <w:rsids>
    <w:rsidRoot w:val="009673A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46CD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1E50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673AE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90C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648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2C9F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161B3F"/>
  <w15:docId w15:val="{027C3158-6EE1-4850-A7BD-28CF2C7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46C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46C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46C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46C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46C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46C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46C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46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46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46C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246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46CD"/>
  </w:style>
  <w:style w:type="paragraph" w:customStyle="1" w:styleId="AmendBody1">
    <w:name w:val="Amend. Body 1"/>
    <w:basedOn w:val="Normal-Draft"/>
    <w:next w:val="Normal"/>
    <w:rsid w:val="003246CD"/>
    <w:pPr>
      <w:ind w:left="1871"/>
    </w:pPr>
  </w:style>
  <w:style w:type="paragraph" w:customStyle="1" w:styleId="Normal-Draft">
    <w:name w:val="Normal - Draft"/>
    <w:rsid w:val="003246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46CD"/>
    <w:pPr>
      <w:ind w:left="2381"/>
    </w:pPr>
  </w:style>
  <w:style w:type="paragraph" w:customStyle="1" w:styleId="AmendBody3">
    <w:name w:val="Amend. Body 3"/>
    <w:basedOn w:val="Normal-Draft"/>
    <w:next w:val="Normal"/>
    <w:rsid w:val="003246CD"/>
    <w:pPr>
      <w:ind w:left="2892"/>
    </w:pPr>
  </w:style>
  <w:style w:type="paragraph" w:customStyle="1" w:styleId="AmendBody4">
    <w:name w:val="Amend. Body 4"/>
    <w:basedOn w:val="Normal-Draft"/>
    <w:next w:val="Normal"/>
    <w:rsid w:val="003246CD"/>
    <w:pPr>
      <w:ind w:left="3402"/>
    </w:pPr>
  </w:style>
  <w:style w:type="paragraph" w:styleId="Header">
    <w:name w:val="header"/>
    <w:basedOn w:val="Normal"/>
    <w:rsid w:val="003246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6C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46C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46C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46C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46C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46C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46C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46C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46C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46CD"/>
    <w:pPr>
      <w:suppressLineNumbers w:val="0"/>
    </w:pPr>
  </w:style>
  <w:style w:type="paragraph" w:customStyle="1" w:styleId="BodyParagraph">
    <w:name w:val="Body Paragraph"/>
    <w:next w:val="Normal"/>
    <w:rsid w:val="003246C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46C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46C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46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46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46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46C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46C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46CD"/>
    <w:rPr>
      <w:caps w:val="0"/>
    </w:rPr>
  </w:style>
  <w:style w:type="paragraph" w:customStyle="1" w:styleId="Normal-Schedule">
    <w:name w:val="Normal - Schedule"/>
    <w:rsid w:val="003246C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46C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46C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46C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46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46C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46CD"/>
  </w:style>
  <w:style w:type="paragraph" w:customStyle="1" w:styleId="Penalty">
    <w:name w:val="Penalty"/>
    <w:next w:val="Normal"/>
    <w:rsid w:val="003246C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46C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46C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46C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46C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46C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46C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46C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46C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46C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46C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46C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46C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46CD"/>
    <w:pPr>
      <w:suppressLineNumbers w:val="0"/>
    </w:pPr>
  </w:style>
  <w:style w:type="paragraph" w:customStyle="1" w:styleId="AutoNumber">
    <w:name w:val="Auto Number"/>
    <w:rsid w:val="003246C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46C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46CD"/>
    <w:rPr>
      <w:vertAlign w:val="superscript"/>
    </w:rPr>
  </w:style>
  <w:style w:type="paragraph" w:styleId="EndnoteText">
    <w:name w:val="endnote text"/>
    <w:basedOn w:val="Normal"/>
    <w:semiHidden/>
    <w:rsid w:val="003246C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46C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46C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46C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46C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46CD"/>
    <w:pPr>
      <w:spacing w:after="120"/>
      <w:jc w:val="center"/>
    </w:pPr>
  </w:style>
  <w:style w:type="paragraph" w:styleId="MacroText">
    <w:name w:val="macro"/>
    <w:semiHidden/>
    <w:rsid w:val="00324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46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46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46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46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46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46C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46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46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46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46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46C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46C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46C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46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46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46C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46CD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46CD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46CD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46C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46C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46C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46C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46C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46C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46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46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46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46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46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46C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46C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46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46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46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46C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46C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46C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46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46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46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46C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46C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46C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46C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46C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46C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46C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46C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46C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246C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18</TotalTime>
  <Pages>1</Pages>
  <Words>45</Words>
  <Characters>213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Management Amendment (Animal Activism) Bill 2021</vt:lpstr>
    </vt:vector>
  </TitlesOfParts>
  <Manager>Information Systems</Manager>
  <Company>OCPC-VIC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Management Amendment (Animal Activism) Bill 2021</dc:title>
  <dc:subject>OCPC Word Template</dc:subject>
  <dc:creator>Jayne Atkins</dc:creator>
  <cp:keywords>Formats, House Amendments</cp:keywords>
  <dc:description>28/08/2020 (PROD)</dc:description>
  <cp:lastModifiedBy>Jayne Atkins</cp:lastModifiedBy>
  <cp:revision>6</cp:revision>
  <cp:lastPrinted>2022-02-07T06:30:00Z</cp:lastPrinted>
  <dcterms:created xsi:type="dcterms:W3CDTF">2022-02-07T03:34:00Z</dcterms:created>
  <dcterms:modified xsi:type="dcterms:W3CDTF">2022-02-07T21:55:00Z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442134</vt:i4>
  </property>
  <property fmtid="{D5CDD505-2E9C-101B-9397-08002B2CF9AE}" pid="3" name="DocSubFolderNumber">
    <vt:lpwstr>S20/3650</vt:lpwstr>
  </property>
</Properties>
</file>