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2BB9" w14:textId="77777777" w:rsidR="00712B9B" w:rsidRDefault="00362F8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62DB12A6" w14:textId="77777777" w:rsidR="00712B9B" w:rsidRDefault="00362F8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CORRECTIONS AMENDMENT (PAROLE REFORM) BILL 2023</w:t>
      </w:r>
    </w:p>
    <w:p w14:paraId="09675E39" w14:textId="77777777" w:rsidR="00712B9B" w:rsidRDefault="00362F8B" w:rsidP="00362F8B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D96641B" w14:textId="77777777" w:rsidR="00712B9B" w:rsidRDefault="00362F8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moved by Mr Colin Brooks)</w:t>
      </w:r>
    </w:p>
    <w:bookmarkEnd w:id="3"/>
    <w:p w14:paraId="6D8B50DF" w14:textId="77777777" w:rsidR="006961E4" w:rsidRDefault="006961E4">
      <w:pPr>
        <w:tabs>
          <w:tab w:val="left" w:pos="3912"/>
          <w:tab w:val="left" w:pos="4423"/>
        </w:tabs>
      </w:pPr>
    </w:p>
    <w:p w14:paraId="14AA7EE3" w14:textId="77777777" w:rsidR="008416AE" w:rsidRDefault="00553496" w:rsidP="00553496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7, page 5, line 29, omit "consecutive" and insert "concurrent".</w:t>
      </w:r>
    </w:p>
    <w:sectPr w:rsidR="008416AE" w:rsidSect="00362F8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0D1F" w14:textId="77777777" w:rsidR="00553496" w:rsidRDefault="00553496">
      <w:r>
        <w:separator/>
      </w:r>
    </w:p>
  </w:endnote>
  <w:endnote w:type="continuationSeparator" w:id="0">
    <w:p w14:paraId="7DB409E2" w14:textId="77777777" w:rsidR="00553496" w:rsidRDefault="0055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9717" w14:textId="77777777" w:rsidR="0038690A" w:rsidRDefault="0038690A" w:rsidP="00362F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14D1D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89CE" w14:textId="77777777" w:rsidR="00362F8B" w:rsidRDefault="00362F8B" w:rsidP="002867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CE962D" w14:textId="77777777" w:rsidR="00EB7B62" w:rsidRPr="00362F8B" w:rsidRDefault="00362F8B" w:rsidP="00362F8B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362F8B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9D98" w14:textId="77777777" w:rsidR="003A0472" w:rsidRPr="00DB51E7" w:rsidRDefault="00362F8B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9850" w14:textId="77777777" w:rsidR="00553496" w:rsidRDefault="00553496">
      <w:r>
        <w:separator/>
      </w:r>
    </w:p>
  </w:footnote>
  <w:footnote w:type="continuationSeparator" w:id="0">
    <w:p w14:paraId="31B4F5C3" w14:textId="77777777" w:rsidR="00553496" w:rsidRDefault="0055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CA49" w14:textId="77777777" w:rsidR="00553496" w:rsidRPr="00362F8B" w:rsidRDefault="00362F8B" w:rsidP="00362F8B">
    <w:pPr>
      <w:pStyle w:val="Header"/>
      <w:jc w:val="right"/>
    </w:pPr>
    <w:r w:rsidRPr="00362F8B">
      <w:t>CBO01A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34F4" w14:textId="77777777" w:rsidR="0038690A" w:rsidRPr="00362F8B" w:rsidRDefault="00362F8B" w:rsidP="00362F8B">
    <w:pPr>
      <w:pStyle w:val="Header"/>
      <w:jc w:val="right"/>
    </w:pPr>
    <w:r w:rsidRPr="00362F8B">
      <w:t>CBO01A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A69497E"/>
    <w:multiLevelType w:val="multilevel"/>
    <w:tmpl w:val="19AE8D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2B5762"/>
    <w:multiLevelType w:val="multilevel"/>
    <w:tmpl w:val="19AE8D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7907159">
    <w:abstractNumId w:val="0"/>
  </w:num>
  <w:num w:numId="2" w16cid:durableId="1384402947">
    <w:abstractNumId w:val="2"/>
  </w:num>
  <w:num w:numId="3" w16cid:durableId="2106343863">
    <w:abstractNumId w:val="7"/>
  </w:num>
  <w:num w:numId="4" w16cid:durableId="260529587">
    <w:abstractNumId w:val="4"/>
  </w:num>
  <w:num w:numId="5" w16cid:durableId="972172917">
    <w:abstractNumId w:val="8"/>
  </w:num>
  <w:num w:numId="6" w16cid:durableId="1119491441">
    <w:abstractNumId w:val="3"/>
  </w:num>
  <w:num w:numId="7" w16cid:durableId="39717110">
    <w:abstractNumId w:val="17"/>
  </w:num>
  <w:num w:numId="8" w16cid:durableId="1535851547">
    <w:abstractNumId w:val="12"/>
  </w:num>
  <w:num w:numId="9" w16cid:durableId="313338960">
    <w:abstractNumId w:val="5"/>
  </w:num>
  <w:num w:numId="10" w16cid:durableId="378628429">
    <w:abstractNumId w:val="11"/>
  </w:num>
  <w:num w:numId="11" w16cid:durableId="864900886">
    <w:abstractNumId w:val="9"/>
  </w:num>
  <w:num w:numId="12" w16cid:durableId="1592426075">
    <w:abstractNumId w:val="1"/>
  </w:num>
  <w:num w:numId="13" w16cid:durableId="16124494">
    <w:abstractNumId w:val="18"/>
  </w:num>
  <w:num w:numId="14" w16cid:durableId="1640065642">
    <w:abstractNumId w:val="15"/>
  </w:num>
  <w:num w:numId="15" w16cid:durableId="1875462372">
    <w:abstractNumId w:val="13"/>
  </w:num>
  <w:num w:numId="16" w16cid:durableId="564681239">
    <w:abstractNumId w:val="16"/>
  </w:num>
  <w:num w:numId="17" w16cid:durableId="357657605">
    <w:abstractNumId w:val="10"/>
  </w:num>
  <w:num w:numId="18" w16cid:durableId="791175123">
    <w:abstractNumId w:val="19"/>
  </w:num>
  <w:num w:numId="19" w16cid:durableId="1767531363">
    <w:abstractNumId w:val="6"/>
  </w:num>
  <w:num w:numId="20" w16cid:durableId="134223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16"/>
    <w:docVar w:name="vActTitle" w:val="Corrections Amendment (Parole Reform) Bill 2023"/>
    <w:docVar w:name="vBillNo" w:val="116"/>
    <w:docVar w:name="vBillTitle" w:val="Corrections Amendment (Parole Reform) Bill 2023"/>
    <w:docVar w:name="vDocumentType" w:val=".HOUSEAMEND"/>
    <w:docVar w:name="vDraftNo" w:val="0"/>
    <w:docVar w:name="vDraftVers" w:val="2"/>
    <w:docVar w:name="VersionNo" w:val="2"/>
    <w:docVar w:name="vFileName" w:val="601116GCBOA.H"/>
    <w:docVar w:name="vFileVersion" w:val="A"/>
    <w:docVar w:name="vFinalisePrevVer" w:val="True"/>
    <w:docVar w:name="vGovNonGov" w:val="8"/>
    <w:docVar w:name="vHouseType" w:val="0"/>
    <w:docVar w:name="vILDNum" w:val="23204"/>
    <w:docVar w:name="vIsBrandNewVersion" w:val="No"/>
    <w:docVar w:name="vIsNewDocument" w:val="False"/>
    <w:docVar w:name="vLegCommission" w:val="0"/>
    <w:docVar w:name="vMinisterID" w:val="163"/>
    <w:docVar w:name="vMinisterName" w:val="Brooks, Colin, Mr"/>
    <w:docVar w:name="vMinisterNameIndex" w:val="12"/>
    <w:docVar w:name="vParliament" w:val="60"/>
    <w:docVar w:name="vPartyID" w:val="2"/>
    <w:docVar w:name="vPartyName" w:val="Labor"/>
    <w:docVar w:name="vPrevDraftNo" w:val="0"/>
    <w:docVar w:name="vPrevDraftVers" w:val="2"/>
    <w:docVar w:name="vPrevFileName" w:val="601116GCBOA.H"/>
    <w:docVar w:name="vPrevMinisterID" w:val="163"/>
    <w:docVar w:name="vPrnOnSepLine" w:val="False"/>
    <w:docVar w:name="vSecurityMarking" w:val="0"/>
    <w:docVar w:name="vSeqNum" w:val="CBO01A"/>
    <w:docVar w:name="vSession" w:val="1"/>
    <w:docVar w:name="vTRIMFileName" w:val="23204 - CBO01A - Government (Mr Colin Brooks) House Print"/>
    <w:docVar w:name="vTRIMRecordNumber" w:val="D23/25928"/>
    <w:docVar w:name="vTxtAfterIndex" w:val="-1"/>
    <w:docVar w:name="vTxtBefore" w:val="Amendment to be moved by"/>
    <w:docVar w:name="vTxtBeforeIndex" w:val="-1"/>
    <w:docVar w:name="vVersionDate" w:val="15/11/2023"/>
    <w:docVar w:name="vYear" w:val="2023"/>
  </w:docVars>
  <w:rsids>
    <w:rsidRoot w:val="0055349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2F8B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496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71E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C04E1D"/>
  <w15:docId w15:val="{5DBD9DEC-4386-405D-8FFE-6B702D1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F8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62F8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62F8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62F8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62F8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62F8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62F8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62F8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62F8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62F8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62F8B"/>
    <w:pPr>
      <w:ind w:left="1871"/>
    </w:pPr>
  </w:style>
  <w:style w:type="paragraph" w:customStyle="1" w:styleId="Normal-Draft">
    <w:name w:val="Normal - Draft"/>
    <w:rsid w:val="00362F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62F8B"/>
    <w:pPr>
      <w:ind w:left="2381"/>
    </w:pPr>
  </w:style>
  <w:style w:type="paragraph" w:customStyle="1" w:styleId="AmendBody3">
    <w:name w:val="Amend. Body 3"/>
    <w:basedOn w:val="Normal-Draft"/>
    <w:next w:val="Normal"/>
    <w:rsid w:val="00362F8B"/>
    <w:pPr>
      <w:ind w:left="2892"/>
    </w:pPr>
  </w:style>
  <w:style w:type="paragraph" w:customStyle="1" w:styleId="AmendBody4">
    <w:name w:val="Amend. Body 4"/>
    <w:basedOn w:val="Normal-Draft"/>
    <w:next w:val="Normal"/>
    <w:rsid w:val="00362F8B"/>
    <w:pPr>
      <w:ind w:left="3402"/>
    </w:pPr>
  </w:style>
  <w:style w:type="paragraph" w:styleId="Header">
    <w:name w:val="header"/>
    <w:basedOn w:val="Normal"/>
    <w:rsid w:val="00362F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2F8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62F8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62F8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62F8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62F8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62F8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62F8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62F8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62F8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62F8B"/>
    <w:pPr>
      <w:suppressLineNumbers w:val="0"/>
    </w:pPr>
  </w:style>
  <w:style w:type="paragraph" w:customStyle="1" w:styleId="BodyParagraph">
    <w:name w:val="Body Paragraph"/>
    <w:next w:val="Normal"/>
    <w:rsid w:val="00362F8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62F8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62F8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62F8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62F8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62F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62F8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62F8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62F8B"/>
    <w:rPr>
      <w:caps w:val="0"/>
    </w:rPr>
  </w:style>
  <w:style w:type="paragraph" w:customStyle="1" w:styleId="Normal-Schedule">
    <w:name w:val="Normal - Schedule"/>
    <w:rsid w:val="00362F8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62F8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62F8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62F8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62F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62F8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62F8B"/>
  </w:style>
  <w:style w:type="paragraph" w:customStyle="1" w:styleId="Penalty">
    <w:name w:val="Penalty"/>
    <w:next w:val="Normal"/>
    <w:rsid w:val="00362F8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62F8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62F8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62F8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62F8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62F8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62F8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62F8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62F8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62F8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62F8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62F8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62F8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62F8B"/>
    <w:pPr>
      <w:suppressLineNumbers w:val="0"/>
    </w:pPr>
  </w:style>
  <w:style w:type="paragraph" w:customStyle="1" w:styleId="AutoNumber">
    <w:name w:val="Auto Number"/>
    <w:rsid w:val="00362F8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62F8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62F8B"/>
    <w:rPr>
      <w:vertAlign w:val="superscript"/>
    </w:rPr>
  </w:style>
  <w:style w:type="paragraph" w:styleId="EndnoteText">
    <w:name w:val="endnote text"/>
    <w:basedOn w:val="Normal"/>
    <w:semiHidden/>
    <w:rsid w:val="00362F8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62F8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62F8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62F8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62F8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62F8B"/>
    <w:pPr>
      <w:spacing w:after="120"/>
      <w:jc w:val="center"/>
    </w:pPr>
  </w:style>
  <w:style w:type="paragraph" w:styleId="MacroText">
    <w:name w:val="macro"/>
    <w:semiHidden/>
    <w:rsid w:val="00362F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62F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62F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62F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62F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62F8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62F8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62F8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62F8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62F8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62F8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62F8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62F8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62F8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62F8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62F8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62F8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62F8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62F8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62F8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62F8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62F8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62F8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62F8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62F8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62F8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62F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62F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62F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62F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62F8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62F8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62F8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62F8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62F8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62F8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62F8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62F8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62F8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62F8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62F8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62F8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62F8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62F8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62F8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62F8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62F8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62F8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62F8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62F8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62F8B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62F8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F8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Corrections Amendment (Parole Reform) Bill 2023</vt:lpstr>
    </vt:vector>
  </TitlesOfParts>
  <Manager>Information Systems</Manager>
  <Company>OCPC-VIC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Amendment (Parole Reform) Bill 2023</dc:title>
  <dc:subject>OCPC Word Template</dc:subject>
  <dc:creator>Zeina Baz</dc:creator>
  <cp:keywords>Formats, House Amendments</cp:keywords>
  <dc:description>28/08/2020 (PROD)</dc:description>
  <cp:lastModifiedBy>Liam Moran</cp:lastModifiedBy>
  <cp:revision>2</cp:revision>
  <cp:lastPrinted>2000-09-15T02:11:00Z</cp:lastPrinted>
  <dcterms:created xsi:type="dcterms:W3CDTF">2023-11-15T07:05:00Z</dcterms:created>
  <dcterms:modified xsi:type="dcterms:W3CDTF">2023-11-15T07:05:00Z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537453</vt:i4>
  </property>
  <property fmtid="{D5CDD505-2E9C-101B-9397-08002B2CF9AE}" pid="3" name="DocSubFolderNumber">
    <vt:lpwstr>S23/2492</vt:lpwstr>
  </property>
</Properties>
</file>