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04FE7" w14:textId="10AF1733" w:rsidR="00712B9B" w:rsidRDefault="009430E7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28261B79" w14:textId="7B73D05D" w:rsidR="00712B9B" w:rsidRDefault="009430E7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VICTORIAN RESPONSIBLE GAMBLING FOUNDATION REPEAL AND ADVISORY COUNCILS BILL 2024</w:t>
      </w:r>
    </w:p>
    <w:p w14:paraId="58F8C088" w14:textId="5108CD5B" w:rsidR="00712B9B" w:rsidRDefault="009430E7" w:rsidP="009430E7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59FEF77F" w14:textId="0E678787" w:rsidR="00712B9B" w:rsidRDefault="009430E7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(New Clause to be proposed in Committee by KATHERINE COPSEY)</w:t>
      </w:r>
    </w:p>
    <w:bookmarkEnd w:id="3"/>
    <w:p w14:paraId="2569B807" w14:textId="77777777" w:rsidR="006961E4" w:rsidRDefault="006961E4">
      <w:pPr>
        <w:tabs>
          <w:tab w:val="left" w:pos="3912"/>
          <w:tab w:val="left" w:pos="4423"/>
        </w:tabs>
      </w:pPr>
    </w:p>
    <w:p w14:paraId="0E276465" w14:textId="20829CE9" w:rsidR="007003BB" w:rsidRDefault="007003BB" w:rsidP="007003BB">
      <w:pPr>
        <w:pStyle w:val="AmendHeading1s"/>
        <w:tabs>
          <w:tab w:val="right" w:pos="2268"/>
        </w:tabs>
        <w:spacing w:after="200"/>
        <w:ind w:left="850"/>
        <w:jc w:val="center"/>
        <w:rPr>
          <w:b w:val="0"/>
        </w:rPr>
      </w:pPr>
      <w:bookmarkStart w:id="4" w:name="cpStart"/>
      <w:bookmarkEnd w:id="4"/>
      <w:r>
        <w:rPr>
          <w:b w:val="0"/>
        </w:rPr>
        <w:t>NEW CLAUSE</w:t>
      </w:r>
    </w:p>
    <w:p w14:paraId="63C5A5CE" w14:textId="064131FD" w:rsidR="0034242C" w:rsidRDefault="0034242C" w:rsidP="0034242C">
      <w:pPr>
        <w:pStyle w:val="AmendHeading1s"/>
        <w:numPr>
          <w:ilvl w:val="0"/>
          <w:numId w:val="19"/>
        </w:numPr>
        <w:tabs>
          <w:tab w:val="right" w:pos="2268"/>
        </w:tabs>
        <w:spacing w:after="200"/>
        <w:rPr>
          <w:b w:val="0"/>
        </w:rPr>
      </w:pPr>
      <w:r>
        <w:rPr>
          <w:b w:val="0"/>
        </w:rPr>
        <w:t>Insert the following New Clause to follow Clause 17—</w:t>
      </w:r>
    </w:p>
    <w:p w14:paraId="3076B1B2" w14:textId="77777777" w:rsidR="0034242C" w:rsidRPr="005B594E" w:rsidRDefault="0034242C" w:rsidP="0034242C">
      <w:pPr>
        <w:pStyle w:val="AmendHeading1s"/>
        <w:tabs>
          <w:tab w:val="right" w:pos="1701"/>
        </w:tabs>
        <w:ind w:left="1871" w:hanging="1871"/>
      </w:pPr>
      <w:r>
        <w:tab/>
      </w:r>
      <w:r>
        <w:rPr>
          <w:b w:val="0"/>
        </w:rPr>
        <w:t>'</w:t>
      </w:r>
      <w:r w:rsidRPr="005B594E">
        <w:t>17A</w:t>
      </w:r>
      <w:r>
        <w:tab/>
        <w:t>New section 44A inserted</w:t>
      </w:r>
    </w:p>
    <w:p w14:paraId="548BB5AE" w14:textId="77777777" w:rsidR="0034242C" w:rsidRPr="005B594E" w:rsidRDefault="0034242C" w:rsidP="0034242C">
      <w:pPr>
        <w:pStyle w:val="AmendHeading1"/>
        <w:ind w:left="1871"/>
      </w:pPr>
      <w:r>
        <w:t xml:space="preserve">Before section 45 of the </w:t>
      </w:r>
      <w:r w:rsidRPr="005B594E">
        <w:rPr>
          <w:b/>
        </w:rPr>
        <w:t>Victorian Gambling and Casino Control Commission Act 2011 insert</w:t>
      </w:r>
      <w:r>
        <w:t>—</w:t>
      </w:r>
    </w:p>
    <w:p w14:paraId="0EC5C103" w14:textId="77777777" w:rsidR="0034242C" w:rsidRDefault="0034242C" w:rsidP="0034242C">
      <w:pPr>
        <w:pStyle w:val="AmendHeading1s"/>
        <w:tabs>
          <w:tab w:val="right" w:pos="2268"/>
        </w:tabs>
        <w:ind w:left="2381" w:hanging="2381"/>
      </w:pPr>
      <w:r>
        <w:tab/>
      </w:r>
      <w:r>
        <w:rPr>
          <w:b w:val="0"/>
        </w:rPr>
        <w:t>"</w:t>
      </w:r>
      <w:r w:rsidRPr="005B594E">
        <w:t>44A</w:t>
      </w:r>
      <w:r>
        <w:tab/>
        <w:t>Review of repeal of Victorian Responsible Gambling Foundation Act 2011</w:t>
      </w:r>
    </w:p>
    <w:p w14:paraId="538A39AD" w14:textId="6AD02800" w:rsidR="0034242C" w:rsidRDefault="0034242C" w:rsidP="0034242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5B594E">
        <w:t>(1)</w:t>
      </w:r>
      <w:r>
        <w:tab/>
        <w:t>The Minister must cause a</w:t>
      </w:r>
      <w:r w:rsidR="007A00D3">
        <w:t xml:space="preserve"> </w:t>
      </w:r>
      <w:r>
        <w:t xml:space="preserve">review of the repeal of the </w:t>
      </w:r>
      <w:r w:rsidRPr="005B594E">
        <w:rPr>
          <w:b/>
        </w:rPr>
        <w:t>Victorian Responsible Gambling Foundation Act 2011</w:t>
      </w:r>
      <w:r>
        <w:t xml:space="preserve"> to be commenced within one year after the second anniversary of the repeal of that Act.</w:t>
      </w:r>
    </w:p>
    <w:p w14:paraId="78D3746A" w14:textId="77777777" w:rsidR="0034242C" w:rsidRDefault="0034242C" w:rsidP="0034242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5B594E">
        <w:t>(2)</w:t>
      </w:r>
      <w:r>
        <w:tab/>
        <w:t>The review must consider and report on—</w:t>
      </w:r>
    </w:p>
    <w:p w14:paraId="63260D27" w14:textId="77777777" w:rsidR="0034242C" w:rsidRDefault="0034242C" w:rsidP="0034242C">
      <w:pPr>
        <w:pStyle w:val="AmendHeading3"/>
        <w:tabs>
          <w:tab w:val="right" w:pos="2778"/>
        </w:tabs>
        <w:ind w:left="2891" w:hanging="2891"/>
      </w:pPr>
      <w:r>
        <w:tab/>
      </w:r>
      <w:r w:rsidRPr="007A3D3E">
        <w:t>(a)</w:t>
      </w:r>
      <w:r>
        <w:tab/>
        <w:t>the efficiency, effectiveness, appropriateness and co-ordination of functions related to gambling harm across the Commission, the Department of Justice and Community Safety and the Department of Health; and</w:t>
      </w:r>
    </w:p>
    <w:p w14:paraId="45D37ABE" w14:textId="77777777" w:rsidR="0034242C" w:rsidRPr="00E14A8C" w:rsidRDefault="0034242C" w:rsidP="0034242C">
      <w:pPr>
        <w:pStyle w:val="AmendHeading3"/>
        <w:tabs>
          <w:tab w:val="right" w:pos="2778"/>
        </w:tabs>
        <w:ind w:left="2891" w:hanging="2891"/>
      </w:pPr>
      <w:r>
        <w:tab/>
      </w:r>
      <w:r w:rsidRPr="00D51D01">
        <w:t>(</w:t>
      </w:r>
      <w:r>
        <w:t>b</w:t>
      </w:r>
      <w:r w:rsidRPr="00D51D01">
        <w:t>)</w:t>
      </w:r>
      <w:r>
        <w:tab/>
        <w:t>the methods used to identify gambling-related matters to research, the independence of that research and the value of any gambling-related research that is conducted or commissioned by the Commission, the Department of Justice and Community Safety or the Department of Health; and</w:t>
      </w:r>
    </w:p>
    <w:p w14:paraId="5D18A23D" w14:textId="77777777" w:rsidR="0034242C" w:rsidRDefault="0034242C" w:rsidP="0034242C">
      <w:pPr>
        <w:pStyle w:val="AmendHeading3"/>
        <w:tabs>
          <w:tab w:val="right" w:pos="2778"/>
        </w:tabs>
        <w:ind w:left="2891" w:hanging="2891"/>
      </w:pPr>
      <w:r>
        <w:tab/>
      </w:r>
      <w:r w:rsidRPr="00891A14">
        <w:t>(</w:t>
      </w:r>
      <w:r>
        <w:t>c</w:t>
      </w:r>
      <w:r w:rsidRPr="00891A14">
        <w:t>)</w:t>
      </w:r>
      <w:r>
        <w:tab/>
        <w:t>whether the Auditor-General's recommendations to prevent and protect the community from gambling harm have been fully implemented; and</w:t>
      </w:r>
    </w:p>
    <w:p w14:paraId="1514E87D" w14:textId="77777777" w:rsidR="0034242C" w:rsidRDefault="0034242C" w:rsidP="0034242C">
      <w:pPr>
        <w:pStyle w:val="AmendHeading3"/>
        <w:tabs>
          <w:tab w:val="right" w:pos="2778"/>
        </w:tabs>
        <w:ind w:left="2891" w:hanging="2891"/>
      </w:pPr>
      <w:r>
        <w:tab/>
      </w:r>
      <w:r w:rsidRPr="00710C0F">
        <w:t>(</w:t>
      </w:r>
      <w:r>
        <w:t>d</w:t>
      </w:r>
      <w:r w:rsidRPr="00710C0F">
        <w:t>)</w:t>
      </w:r>
      <w:r>
        <w:tab/>
        <w:t>the availability, delivery and quality of gambling harm treatment services and gambling harm public education programs.</w:t>
      </w:r>
    </w:p>
    <w:p w14:paraId="5E27AD38" w14:textId="77777777" w:rsidR="008416AE" w:rsidRDefault="0034242C" w:rsidP="0034242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51D01">
        <w:t>(3)</w:t>
      </w:r>
      <w:r>
        <w:tab/>
        <w:t xml:space="preserve">The Minister must cause a copy of the report of the review to be laid before each House of the Parliament not later than 2 years after the second anniversary of the repeal of </w:t>
      </w:r>
      <w:r w:rsidRPr="00955492">
        <w:t xml:space="preserve">the </w:t>
      </w:r>
      <w:r w:rsidRPr="005B594E">
        <w:rPr>
          <w:b/>
        </w:rPr>
        <w:t>Victorian Responsible Gambling Foundation Act 2011</w:t>
      </w:r>
      <w:r>
        <w:t>.".'.</w:t>
      </w:r>
    </w:p>
    <w:sectPr w:rsidR="008416AE" w:rsidSect="009430E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DD08BA" w14:textId="77777777" w:rsidR="0034242C" w:rsidRDefault="0034242C">
      <w:r>
        <w:separator/>
      </w:r>
    </w:p>
  </w:endnote>
  <w:endnote w:type="continuationSeparator" w:id="0">
    <w:p w14:paraId="515DB8F8" w14:textId="77777777" w:rsidR="0034242C" w:rsidRDefault="0034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40969" w14:textId="77777777" w:rsidR="0038690A" w:rsidRDefault="0038690A" w:rsidP="009430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9BF8F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9290F" w14:textId="4A3B1CDA" w:rsidR="009430E7" w:rsidRDefault="009430E7" w:rsidP="002926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69CB84F" w14:textId="22F95475" w:rsidR="00EB7B62" w:rsidRPr="009430E7" w:rsidRDefault="009430E7" w:rsidP="009430E7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9430E7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9AE38" w14:textId="0EF9DA75" w:rsidR="003A0472" w:rsidRPr="00DB51E7" w:rsidRDefault="009430E7" w:rsidP="00DB51E7">
    <w:pPr>
      <w:pStyle w:val="Footer"/>
      <w:spacing w:before="0" w:after="80"/>
      <w:jc w:val="center"/>
      <w:rPr>
        <w:sz w:val="16"/>
        <w:szCs w:val="16"/>
      </w:rPr>
    </w:pPr>
    <w:bookmarkStart w:id="5" w:name="NotesConfidentialFooter"/>
    <w:r>
      <w:rPr>
        <w:sz w:val="16"/>
        <w:szCs w:val="16"/>
      </w:rPr>
      <w:br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406A0F" w14:textId="77777777" w:rsidR="0034242C" w:rsidRDefault="0034242C">
      <w:r>
        <w:separator/>
      </w:r>
    </w:p>
  </w:footnote>
  <w:footnote w:type="continuationSeparator" w:id="0">
    <w:p w14:paraId="64446A5D" w14:textId="77777777" w:rsidR="0034242C" w:rsidRDefault="00342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C904E" w14:textId="7FF47F9E" w:rsidR="0034242C" w:rsidRPr="009430E7" w:rsidRDefault="009430E7" w:rsidP="009430E7">
    <w:pPr>
      <w:pStyle w:val="Header"/>
      <w:jc w:val="right"/>
    </w:pPr>
    <w:r w:rsidRPr="009430E7">
      <w:t>KC21C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71188C" w14:textId="79E47F16" w:rsidR="0038690A" w:rsidRPr="009430E7" w:rsidRDefault="009430E7" w:rsidP="009430E7">
    <w:pPr>
      <w:pStyle w:val="Header"/>
      <w:jc w:val="right"/>
    </w:pPr>
    <w:r w:rsidRPr="009430E7">
      <w:t>KC21C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DB35512"/>
    <w:multiLevelType w:val="multilevel"/>
    <w:tmpl w:val="A9A80A2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46812720">
    <w:abstractNumId w:val="0"/>
  </w:num>
  <w:num w:numId="2" w16cid:durableId="1320964851">
    <w:abstractNumId w:val="2"/>
  </w:num>
  <w:num w:numId="3" w16cid:durableId="758210943">
    <w:abstractNumId w:val="6"/>
  </w:num>
  <w:num w:numId="4" w16cid:durableId="119879676">
    <w:abstractNumId w:val="4"/>
  </w:num>
  <w:num w:numId="5" w16cid:durableId="78254651">
    <w:abstractNumId w:val="8"/>
  </w:num>
  <w:num w:numId="6" w16cid:durableId="190919161">
    <w:abstractNumId w:val="3"/>
  </w:num>
  <w:num w:numId="7" w16cid:durableId="626739011">
    <w:abstractNumId w:val="16"/>
  </w:num>
  <w:num w:numId="8" w16cid:durableId="997074918">
    <w:abstractNumId w:val="12"/>
  </w:num>
  <w:num w:numId="9" w16cid:durableId="853886865">
    <w:abstractNumId w:val="5"/>
  </w:num>
  <w:num w:numId="10" w16cid:durableId="1559633216">
    <w:abstractNumId w:val="11"/>
  </w:num>
  <w:num w:numId="11" w16cid:durableId="1661618998">
    <w:abstractNumId w:val="9"/>
  </w:num>
  <w:num w:numId="12" w16cid:durableId="1093402750">
    <w:abstractNumId w:val="1"/>
  </w:num>
  <w:num w:numId="13" w16cid:durableId="1888376412">
    <w:abstractNumId w:val="17"/>
  </w:num>
  <w:num w:numId="14" w16cid:durableId="1972859171">
    <w:abstractNumId w:val="14"/>
  </w:num>
  <w:num w:numId="15" w16cid:durableId="1217163484">
    <w:abstractNumId w:val="13"/>
  </w:num>
  <w:num w:numId="16" w16cid:durableId="1512455991">
    <w:abstractNumId w:val="15"/>
  </w:num>
  <w:num w:numId="17" w16cid:durableId="1509633883">
    <w:abstractNumId w:val="10"/>
  </w:num>
  <w:num w:numId="18" w16cid:durableId="776173734">
    <w:abstractNumId w:val="18"/>
  </w:num>
  <w:num w:numId="19" w16cid:durableId="17974035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65"/>
    <w:docVar w:name="vActTitle" w:val="Victorian Responsible Gambling Foundation Repeal and Advisory Councils Bill 2024"/>
    <w:docVar w:name="vBillNo" w:val="065"/>
    <w:docVar w:name="vBillTitle" w:val="Victorian Responsible Gambling Foundation Repeal and Advisory Councils Bill 2024"/>
    <w:docVar w:name="vDocumentType" w:val=".HOUSEAMEND"/>
    <w:docVar w:name="vDraftNo" w:val="0"/>
    <w:docVar w:name="vDraftVers" w:val="2"/>
    <w:docVar w:name="vDraftVersion" w:val="23004 - KC21C - Victorian Greens (Ms COPSEY) House Print"/>
    <w:docVar w:name="VersionNo" w:val="2"/>
    <w:docVar w:name="vFileName" w:val="601065VGKCC.H"/>
    <w:docVar w:name="vFileVersion" w:val="C"/>
    <w:docVar w:name="vFinalisePrevVer" w:val="True"/>
    <w:docVar w:name="vGovNonGov" w:val="18"/>
    <w:docVar w:name="vHouseType" w:val="0"/>
    <w:docVar w:name="vILDNum" w:val="23004"/>
    <w:docVar w:name="vIsBrandNewVersion" w:val="No"/>
    <w:docVar w:name="vIsNewDocument" w:val="False"/>
    <w:docVar w:name="vLegCommission" w:val="0"/>
    <w:docVar w:name="vMinisterID" w:val="369"/>
    <w:docVar w:name="vMinisterName" w:val="Copsey, Katherine, Ms"/>
    <w:docVar w:name="vMinisterNameIndex" w:val="21"/>
    <w:docVar w:name="vParliament" w:val="60"/>
    <w:docVar w:name="vPartyID" w:val="6"/>
    <w:docVar w:name="vPartyName" w:val="Victorian Greens"/>
    <w:docVar w:name="vPrevDraftNo" w:val="0"/>
    <w:docVar w:name="vPrevDraftVers" w:val="2"/>
    <w:docVar w:name="vPrevFileName" w:val="601065VGKCC.H"/>
    <w:docVar w:name="vPrevMinisterID" w:val="369"/>
    <w:docVar w:name="vPrnOnSepLine" w:val="False"/>
    <w:docVar w:name="vSavedToLocal" w:val="No"/>
    <w:docVar w:name="vSecurityMarking" w:val="0"/>
    <w:docVar w:name="vSeqNum" w:val="KC21C"/>
    <w:docVar w:name="vSession" w:val="1"/>
    <w:docVar w:name="vTRIMFileName" w:val="23004 - KC21C - Victorian Greens (Ms COPSEY) House Print"/>
    <w:docVar w:name="vTRIMRecordNumber" w:val="D24/11134[v2]"/>
    <w:docVar w:name="vTxtAfterIndex" w:val="-1"/>
    <w:docVar w:name="vTxtBefore" w:val="New Clause to be proposed in Committee by"/>
    <w:docVar w:name="vTxtBeforeIndex" w:val="-1"/>
    <w:docVar w:name="vVersionDate" w:val="19/6/2024"/>
    <w:docVar w:name="vYear" w:val="2024"/>
  </w:docVars>
  <w:rsids>
    <w:rsidRoot w:val="0034242C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1B6E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1DC0"/>
    <w:rsid w:val="001724DC"/>
    <w:rsid w:val="00173732"/>
    <w:rsid w:val="001759C5"/>
    <w:rsid w:val="001764FD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5AF5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68B4"/>
    <w:rsid w:val="00340F7F"/>
    <w:rsid w:val="00341506"/>
    <w:rsid w:val="0034242C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4C78"/>
    <w:rsid w:val="00435659"/>
    <w:rsid w:val="004401DC"/>
    <w:rsid w:val="00440AC2"/>
    <w:rsid w:val="00441169"/>
    <w:rsid w:val="00443644"/>
    <w:rsid w:val="004438D1"/>
    <w:rsid w:val="0044400D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87E"/>
    <w:rsid w:val="00616BF8"/>
    <w:rsid w:val="00617858"/>
    <w:rsid w:val="0062394C"/>
    <w:rsid w:val="00623CD7"/>
    <w:rsid w:val="00625C49"/>
    <w:rsid w:val="00627F8A"/>
    <w:rsid w:val="006306E7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961E4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6474"/>
    <w:rsid w:val="007003BB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00D3"/>
    <w:rsid w:val="007A1DEE"/>
    <w:rsid w:val="007A2336"/>
    <w:rsid w:val="007A2355"/>
    <w:rsid w:val="007A62BA"/>
    <w:rsid w:val="007B2BC6"/>
    <w:rsid w:val="007C0D9D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140A"/>
    <w:rsid w:val="008B4ECC"/>
    <w:rsid w:val="008B53F5"/>
    <w:rsid w:val="008B5824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30E7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666B3"/>
    <w:rsid w:val="00B712DC"/>
    <w:rsid w:val="00B73B06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C99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E2DB7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7B4D2D"/>
  <w15:docId w15:val="{229E95E4-0F04-4300-B699-E078EF84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0E7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9430E7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9430E7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9430E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9430E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9430E7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9430E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430E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430E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430E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9430E7"/>
    <w:pPr>
      <w:ind w:left="1871"/>
    </w:pPr>
  </w:style>
  <w:style w:type="paragraph" w:customStyle="1" w:styleId="Normal-Draft">
    <w:name w:val="Normal - Draft"/>
    <w:rsid w:val="009430E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9430E7"/>
    <w:pPr>
      <w:ind w:left="2381"/>
    </w:pPr>
  </w:style>
  <w:style w:type="paragraph" w:customStyle="1" w:styleId="AmendBody3">
    <w:name w:val="Amend. Body 3"/>
    <w:basedOn w:val="Normal-Draft"/>
    <w:next w:val="Normal"/>
    <w:rsid w:val="009430E7"/>
    <w:pPr>
      <w:ind w:left="2892"/>
    </w:pPr>
  </w:style>
  <w:style w:type="paragraph" w:customStyle="1" w:styleId="AmendBody4">
    <w:name w:val="Amend. Body 4"/>
    <w:basedOn w:val="Normal-Draft"/>
    <w:next w:val="Normal"/>
    <w:rsid w:val="009430E7"/>
    <w:pPr>
      <w:ind w:left="3402"/>
    </w:pPr>
  </w:style>
  <w:style w:type="paragraph" w:styleId="Header">
    <w:name w:val="header"/>
    <w:basedOn w:val="Normal"/>
    <w:rsid w:val="009430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30E7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9430E7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9430E7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9430E7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9430E7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9430E7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9430E7"/>
    <w:pPr>
      <w:suppressLineNumbers w:val="0"/>
    </w:pPr>
  </w:style>
  <w:style w:type="paragraph" w:customStyle="1" w:styleId="AmendHeading3">
    <w:name w:val="Amend. Heading 3"/>
    <w:basedOn w:val="Normal"/>
    <w:next w:val="Normal"/>
    <w:rsid w:val="009430E7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9430E7"/>
    <w:pPr>
      <w:suppressLineNumbers w:val="0"/>
    </w:pPr>
  </w:style>
  <w:style w:type="paragraph" w:customStyle="1" w:styleId="AmendHeading5">
    <w:name w:val="Amend. Heading 5"/>
    <w:basedOn w:val="Normal"/>
    <w:next w:val="Normal"/>
    <w:rsid w:val="009430E7"/>
    <w:pPr>
      <w:suppressLineNumbers w:val="0"/>
    </w:pPr>
  </w:style>
  <w:style w:type="paragraph" w:customStyle="1" w:styleId="BodyParagraph">
    <w:name w:val="Body Paragraph"/>
    <w:next w:val="Normal"/>
    <w:rsid w:val="009430E7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9430E7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9430E7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9430E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9430E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9430E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9430E7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9430E7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9430E7"/>
    <w:rPr>
      <w:caps w:val="0"/>
    </w:rPr>
  </w:style>
  <w:style w:type="paragraph" w:customStyle="1" w:styleId="Normal-Schedule">
    <w:name w:val="Normal - Schedule"/>
    <w:rsid w:val="009430E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9430E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9430E7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9430E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9430E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9430E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9430E7"/>
  </w:style>
  <w:style w:type="paragraph" w:customStyle="1" w:styleId="Penalty">
    <w:name w:val="Penalty"/>
    <w:next w:val="Normal"/>
    <w:rsid w:val="009430E7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9430E7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9430E7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9430E7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9430E7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9430E7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9430E7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9430E7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9430E7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9430E7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9430E7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9430E7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9430E7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9430E7"/>
    <w:pPr>
      <w:suppressLineNumbers w:val="0"/>
    </w:pPr>
  </w:style>
  <w:style w:type="paragraph" w:customStyle="1" w:styleId="AutoNumber">
    <w:name w:val="Auto Number"/>
    <w:rsid w:val="009430E7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9430E7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9430E7"/>
    <w:rPr>
      <w:vertAlign w:val="superscript"/>
    </w:rPr>
  </w:style>
  <w:style w:type="paragraph" w:styleId="EndnoteText">
    <w:name w:val="endnote text"/>
    <w:basedOn w:val="Normal"/>
    <w:semiHidden/>
    <w:rsid w:val="009430E7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9430E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9430E7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9430E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9430E7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9430E7"/>
    <w:pPr>
      <w:spacing w:after="120"/>
      <w:jc w:val="center"/>
    </w:pPr>
  </w:style>
  <w:style w:type="paragraph" w:styleId="MacroText">
    <w:name w:val="macro"/>
    <w:semiHidden/>
    <w:rsid w:val="009430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9430E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9430E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9430E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9430E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9430E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9430E7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9430E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9430E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9430E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9430E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9430E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9430E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9430E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9430E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9430E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9430E7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9430E7"/>
    <w:pPr>
      <w:suppressLineNumbers w:val="0"/>
    </w:pPr>
  </w:style>
  <w:style w:type="paragraph" w:customStyle="1" w:styleId="DraftHeading3">
    <w:name w:val="Draft Heading 3"/>
    <w:basedOn w:val="Normal"/>
    <w:next w:val="Normal"/>
    <w:rsid w:val="009430E7"/>
    <w:pPr>
      <w:suppressLineNumbers w:val="0"/>
    </w:pPr>
  </w:style>
  <w:style w:type="paragraph" w:customStyle="1" w:styleId="DraftHeading4">
    <w:name w:val="Draft Heading 4"/>
    <w:basedOn w:val="Normal"/>
    <w:next w:val="Normal"/>
    <w:rsid w:val="009430E7"/>
    <w:pPr>
      <w:suppressLineNumbers w:val="0"/>
    </w:pPr>
  </w:style>
  <w:style w:type="paragraph" w:customStyle="1" w:styleId="DraftHeading5">
    <w:name w:val="Draft Heading 5"/>
    <w:basedOn w:val="Normal"/>
    <w:next w:val="Normal"/>
    <w:rsid w:val="009430E7"/>
    <w:pPr>
      <w:suppressLineNumbers w:val="0"/>
    </w:pPr>
  </w:style>
  <w:style w:type="paragraph" w:customStyle="1" w:styleId="DraftPenalty1">
    <w:name w:val="Draft Penalty 1"/>
    <w:basedOn w:val="Penalty"/>
    <w:next w:val="Normal"/>
    <w:rsid w:val="009430E7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9430E7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9430E7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9430E7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9430E7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9430E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9430E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9430E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9430E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9430E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9430E7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9430E7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9430E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9430E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9430E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9430E7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9430E7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9430E7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9430E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9430E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9430E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9430E7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9430E7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9430E7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9430E7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9430E7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9430E7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9430E7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9430E7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430E7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9430E7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30E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Responsible Gambling Foundation Repeal and Advisory Councils Bill 2024</vt:lpstr>
    </vt:vector>
  </TitlesOfParts>
  <Manager>Information Systems</Manager>
  <Company>OCPC-VIC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Responsible Gambling Foundation Repeal and Advisory Councils Bill 2024</dc:title>
  <dc:subject>OCPC Word Template</dc:subject>
  <dc:creator>Zeina Baz</dc:creator>
  <cp:keywords>Formats, House Amendments</cp:keywords>
  <dc:description>11/11/2023 (PROD)</dc:description>
  <cp:lastModifiedBy>Vivienne Bannan</cp:lastModifiedBy>
  <cp:revision>2</cp:revision>
  <cp:lastPrinted>2024-06-19T06:39:00Z</cp:lastPrinted>
  <dcterms:created xsi:type="dcterms:W3CDTF">2024-06-19T23:40:00Z</dcterms:created>
  <dcterms:modified xsi:type="dcterms:W3CDTF">2024-06-19T23:40:00Z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517600</vt:i4>
  </property>
  <property fmtid="{D5CDD505-2E9C-101B-9397-08002B2CF9AE}" pid="3" name="DocSubFolderNumber">
    <vt:lpwstr>S23/501</vt:lpwstr>
  </property>
</Properties>
</file>