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81447E">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81447E" w:rsidP="00712B9B">
      <w:pPr>
        <w:tabs>
          <w:tab w:val="clear" w:pos="720"/>
        </w:tabs>
        <w:spacing w:after="240"/>
        <w:jc w:val="center"/>
        <w:rPr>
          <w:b/>
          <w:caps/>
        </w:rPr>
      </w:pPr>
      <w:bookmarkStart w:id="2" w:name="cpBillTitle"/>
      <w:bookmarkEnd w:id="0"/>
      <w:r>
        <w:rPr>
          <w:b/>
          <w:caps/>
        </w:rPr>
        <w:t>STATE TAXATION ACTS AMENDMENT BILL 2017</w:t>
      </w:r>
    </w:p>
    <w:p w:rsidR="00712B9B" w:rsidRPr="0081447E" w:rsidRDefault="0081447E" w:rsidP="0081447E">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81447E">
      <w:pPr>
        <w:tabs>
          <w:tab w:val="left" w:pos="3912"/>
          <w:tab w:val="left" w:pos="4423"/>
        </w:tabs>
        <w:jc w:val="center"/>
        <w:rPr>
          <w:u w:val="single"/>
        </w:rPr>
      </w:pPr>
      <w:bookmarkStart w:id="4" w:name="cpMinister"/>
      <w:bookmarkEnd w:id="3"/>
      <w:r>
        <w:rPr>
          <w:u w:val="single"/>
        </w:rPr>
        <w:t>(Amendments and suggested amendments to be proposed in Committee by Mr Rich-Phillips)</w:t>
      </w:r>
      <w:bookmarkEnd w:id="4"/>
    </w:p>
    <w:p w:rsidR="00203617" w:rsidRDefault="00203617" w:rsidP="00BB7387">
      <w:pPr>
        <w:pStyle w:val="ManualNumber"/>
        <w:numPr>
          <w:ilvl w:val="0"/>
          <w:numId w:val="3"/>
        </w:numPr>
      </w:pPr>
      <w:bookmarkStart w:id="5" w:name="cpStart"/>
      <w:bookmarkEnd w:id="5"/>
      <w:r w:rsidRPr="00203617">
        <w:rPr>
          <w:b/>
        </w:rPr>
        <w:t>Suggested amendment to the Legislative Assembly -</w:t>
      </w:r>
      <w:r w:rsidR="009234B8">
        <w:rPr>
          <w:b/>
        </w:rPr>
        <w:br/>
      </w:r>
      <w:r w:rsidR="008A3F31">
        <w:t xml:space="preserve">Clause 1, </w:t>
      </w:r>
      <w:r w:rsidR="00725B0D">
        <w:t>line 5</w:t>
      </w:r>
      <w:r>
        <w:t xml:space="preserve">, omit </w:t>
      </w:r>
      <w:r w:rsidR="00725B0D">
        <w:t>"off-the-plan purchases,"</w:t>
      </w:r>
      <w:r>
        <w:t>.</w:t>
      </w:r>
    </w:p>
    <w:p w:rsidR="00203617" w:rsidRDefault="00203617" w:rsidP="00BB7387">
      <w:pPr>
        <w:pStyle w:val="DraftHeading2"/>
        <w:numPr>
          <w:ilvl w:val="0"/>
          <w:numId w:val="3"/>
        </w:numPr>
        <w:tabs>
          <w:tab w:val="clear" w:pos="720"/>
          <w:tab w:val="right" w:pos="1247"/>
        </w:tabs>
        <w:rPr>
          <w:lang w:val="en-US"/>
        </w:rPr>
      </w:pPr>
      <w:r w:rsidRPr="00203617">
        <w:rPr>
          <w:b/>
          <w:lang w:val="en-US"/>
        </w:rPr>
        <w:t>Suggested amendment to the Legislative Assembly -</w:t>
      </w:r>
      <w:r w:rsidR="009234B8">
        <w:rPr>
          <w:b/>
          <w:lang w:val="en-US"/>
        </w:rPr>
        <w:br/>
      </w:r>
      <w:r>
        <w:rPr>
          <w:lang w:val="en-US"/>
        </w:rPr>
        <w:t>Clause 1, page 2, lines 8 to 11, omit all words and expressions on th</w:t>
      </w:r>
      <w:r w:rsidR="003F5EB0">
        <w:rPr>
          <w:lang w:val="en-US"/>
        </w:rPr>
        <w:t>e</w:t>
      </w:r>
      <w:r>
        <w:rPr>
          <w:lang w:val="en-US"/>
        </w:rPr>
        <w:t>se lines.</w:t>
      </w:r>
    </w:p>
    <w:p w:rsidR="00203617" w:rsidRDefault="00203617" w:rsidP="00BB7387">
      <w:pPr>
        <w:pStyle w:val="DraftHeading2"/>
        <w:numPr>
          <w:ilvl w:val="0"/>
          <w:numId w:val="3"/>
        </w:numPr>
        <w:tabs>
          <w:tab w:val="clear" w:pos="720"/>
          <w:tab w:val="right" w:pos="1247"/>
        </w:tabs>
        <w:rPr>
          <w:lang w:val="en-US"/>
        </w:rPr>
      </w:pPr>
      <w:r w:rsidRPr="00203617">
        <w:rPr>
          <w:b/>
          <w:lang w:val="en-US"/>
        </w:rPr>
        <w:t xml:space="preserve">Suggested amendment to the Legislative Assembly </w:t>
      </w:r>
      <w:r w:rsidR="009234B8">
        <w:rPr>
          <w:b/>
          <w:lang w:val="en-US"/>
        </w:rPr>
        <w:t xml:space="preserve">- </w:t>
      </w:r>
      <w:r w:rsidR="009234B8">
        <w:rPr>
          <w:b/>
          <w:lang w:val="en-US"/>
        </w:rPr>
        <w:br/>
      </w:r>
      <w:r>
        <w:rPr>
          <w:lang w:val="en-US"/>
        </w:rPr>
        <w:t>Clause 1, page 2, lines 17 to 19, omit all words and expressio</w:t>
      </w:r>
      <w:r w:rsidR="003F5EB0">
        <w:rPr>
          <w:lang w:val="en-US"/>
        </w:rPr>
        <w:t>ns on the</w:t>
      </w:r>
      <w:r>
        <w:rPr>
          <w:lang w:val="en-US"/>
        </w:rPr>
        <w:t>se lines.</w:t>
      </w:r>
    </w:p>
    <w:p w:rsidR="009234B8" w:rsidRDefault="009234B8" w:rsidP="00BB7387">
      <w:pPr>
        <w:pStyle w:val="ManualNumber"/>
        <w:numPr>
          <w:ilvl w:val="0"/>
          <w:numId w:val="3"/>
        </w:numPr>
      </w:pPr>
      <w:r w:rsidRPr="00426C14">
        <w:rPr>
          <w:b/>
        </w:rPr>
        <w:t>Suggested amendment to the Legislative Assembly -</w:t>
      </w:r>
      <w:r>
        <w:br/>
        <w:t>Clause 1, page 2, lines 28 and 29, omit all words and expressions on th</w:t>
      </w:r>
      <w:r w:rsidR="003F5EB0">
        <w:t>e</w:t>
      </w:r>
      <w:r>
        <w:t>se lines.</w:t>
      </w:r>
    </w:p>
    <w:p w:rsidR="009234B8" w:rsidRDefault="009234B8" w:rsidP="00BB7387">
      <w:pPr>
        <w:pStyle w:val="ManualNumber"/>
        <w:numPr>
          <w:ilvl w:val="0"/>
          <w:numId w:val="3"/>
        </w:numPr>
      </w:pPr>
      <w:r w:rsidRPr="00426C14">
        <w:rPr>
          <w:b/>
        </w:rPr>
        <w:t>Suggested amendment to the Legislative Assembly -</w:t>
      </w:r>
      <w:r>
        <w:br/>
        <w:t>Clause 1, page 3, lines 28 to 30, omit all words and ex</w:t>
      </w:r>
      <w:r w:rsidR="003F5EB0">
        <w:t>pressions on the</w:t>
      </w:r>
      <w:r>
        <w:t>se lines.</w:t>
      </w:r>
    </w:p>
    <w:p w:rsidR="00664015" w:rsidRPr="00664015" w:rsidRDefault="00664015" w:rsidP="00BB7387">
      <w:pPr>
        <w:pStyle w:val="ManualNumber"/>
        <w:numPr>
          <w:ilvl w:val="0"/>
          <w:numId w:val="3"/>
        </w:numPr>
      </w:pPr>
      <w:r>
        <w:t>Clause 1, page 3, line 33, omit "information; and" insert "information.".</w:t>
      </w:r>
    </w:p>
    <w:p w:rsidR="00816806" w:rsidRDefault="00816806" w:rsidP="00BB7387">
      <w:pPr>
        <w:pStyle w:val="ManualNumber"/>
        <w:numPr>
          <w:ilvl w:val="0"/>
          <w:numId w:val="3"/>
        </w:numPr>
      </w:pPr>
      <w:r>
        <w:t>Clause 1, page 4, lines 1 to 10, omit all words and expressions on th</w:t>
      </w:r>
      <w:r w:rsidR="003F5EB0">
        <w:t>e</w:t>
      </w:r>
      <w:r>
        <w:t>se lines.</w:t>
      </w:r>
    </w:p>
    <w:p w:rsidR="00816806" w:rsidRDefault="00725B0D" w:rsidP="00BB7387">
      <w:pPr>
        <w:pStyle w:val="ManualNumber"/>
        <w:numPr>
          <w:ilvl w:val="0"/>
          <w:numId w:val="3"/>
        </w:numPr>
      </w:pPr>
      <w:r w:rsidRPr="00816806">
        <w:rPr>
          <w:b/>
        </w:rPr>
        <w:t>Suggested amendment to the Legislative Assembly -</w:t>
      </w:r>
      <w:r w:rsidRPr="00816806">
        <w:rPr>
          <w:b/>
        </w:rPr>
        <w:br/>
      </w:r>
      <w:r w:rsidRPr="00725B0D">
        <w:t xml:space="preserve">Clause 2, lines 12 and 13, </w:t>
      </w:r>
      <w:r>
        <w:t xml:space="preserve">omit "1 to 5 and </w:t>
      </w:r>
      <w:r w:rsidR="008C3E4C">
        <w:t>7</w:t>
      </w:r>
      <w:r>
        <w:t xml:space="preserve"> to 9 of Part 2 and Parts 3, 4, 5, 6, 7, 8 and 9" and insert "1 to </w:t>
      </w:r>
      <w:r w:rsidR="000E1DE4">
        <w:t>4</w:t>
      </w:r>
      <w:r>
        <w:t xml:space="preserve"> and 6 </w:t>
      </w:r>
      <w:r w:rsidR="000E1DE4">
        <w:t>and 7</w:t>
      </w:r>
      <w:r>
        <w:t xml:space="preserve"> of Part 2 and Parts 3, 4, 5, 6</w:t>
      </w:r>
      <w:r w:rsidR="000E1DE4">
        <w:t xml:space="preserve"> and</w:t>
      </w:r>
      <w:r>
        <w:t xml:space="preserve"> 7</w:t>
      </w:r>
      <w:r w:rsidR="000E1DE4">
        <w:t>".</w:t>
      </w:r>
    </w:p>
    <w:p w:rsidR="00816806" w:rsidRDefault="000E1DE4" w:rsidP="00BB7387">
      <w:pPr>
        <w:pStyle w:val="ManualNumber"/>
        <w:numPr>
          <w:ilvl w:val="0"/>
          <w:numId w:val="3"/>
        </w:numPr>
      </w:pPr>
      <w:r w:rsidRPr="00816806">
        <w:rPr>
          <w:b/>
        </w:rPr>
        <w:t>Suggested amendment to the Legislative Assembly -</w:t>
      </w:r>
      <w:r w:rsidRPr="00816806">
        <w:rPr>
          <w:b/>
        </w:rPr>
        <w:br/>
      </w:r>
      <w:r w:rsidRPr="00725B0D">
        <w:t>Clause 2, lines 1</w:t>
      </w:r>
      <w:r>
        <w:t>6 and 17</w:t>
      </w:r>
      <w:r w:rsidRPr="00725B0D">
        <w:t xml:space="preserve">, </w:t>
      </w:r>
      <w:r>
        <w:t>omit "9 of Part 2, Part 7 (except Division 5) and Parts 3, 5, 6, and 8"</w:t>
      </w:r>
      <w:r w:rsidR="008C3E4C">
        <w:t xml:space="preserve"> and insert "7 of Part 2 and Parts</w:t>
      </w:r>
      <w:r>
        <w:t xml:space="preserve"> 3, 4, 5, 6 and 7".</w:t>
      </w:r>
    </w:p>
    <w:p w:rsidR="000E1DE4" w:rsidRDefault="000E1DE4" w:rsidP="00BB7387">
      <w:pPr>
        <w:pStyle w:val="ManualNumber"/>
        <w:numPr>
          <w:ilvl w:val="0"/>
          <w:numId w:val="3"/>
        </w:numPr>
      </w:pPr>
      <w:r w:rsidRPr="00816806">
        <w:rPr>
          <w:b/>
        </w:rPr>
        <w:t>Suggested amendment to the Legislative Assembly -</w:t>
      </w:r>
      <w:r w:rsidRPr="00816806">
        <w:rPr>
          <w:b/>
        </w:rPr>
        <w:br/>
      </w:r>
      <w:r>
        <w:t>Clause 2, line 20</w:t>
      </w:r>
      <w:r w:rsidRPr="00725B0D">
        <w:t xml:space="preserve">, </w:t>
      </w:r>
      <w:r>
        <w:t>omit "Divisions 5, 7 and 8 of Part 2 come" and insert "Division 6 of Part 2 comes".</w:t>
      </w:r>
    </w:p>
    <w:p w:rsidR="00816806" w:rsidRDefault="000E1DE4" w:rsidP="00BB7387">
      <w:pPr>
        <w:pStyle w:val="ManualNumber"/>
        <w:numPr>
          <w:ilvl w:val="0"/>
          <w:numId w:val="3"/>
        </w:numPr>
      </w:pPr>
      <w:r w:rsidRPr="00816806">
        <w:rPr>
          <w:b/>
        </w:rPr>
        <w:t>Suggested amendment to the Legislative Assembly -</w:t>
      </w:r>
      <w:r w:rsidRPr="00816806">
        <w:rPr>
          <w:b/>
        </w:rPr>
        <w:br/>
      </w:r>
      <w:r>
        <w:t>Clause 2, lines 22</w:t>
      </w:r>
      <w:r w:rsidR="00E24E85">
        <w:t xml:space="preserve"> </w:t>
      </w:r>
      <w:r>
        <w:t xml:space="preserve">to 24, omit </w:t>
      </w:r>
      <w:r w:rsidR="003F5EB0">
        <w:t>all words and expressions on the</w:t>
      </w:r>
      <w:r>
        <w:t>se lines.</w:t>
      </w:r>
    </w:p>
    <w:p w:rsidR="00816806" w:rsidRDefault="005B4D2A" w:rsidP="00BB7387">
      <w:pPr>
        <w:pStyle w:val="ManualNumber"/>
        <w:numPr>
          <w:ilvl w:val="0"/>
          <w:numId w:val="3"/>
        </w:numPr>
      </w:pPr>
      <w:r w:rsidRPr="00837DDF">
        <w:rPr>
          <w:b/>
        </w:rPr>
        <w:t>Suggested amendment to the Legislative Assembly -</w:t>
      </w:r>
      <w:r w:rsidRPr="00126D53">
        <w:t xml:space="preserve"> </w:t>
      </w:r>
      <w:r w:rsidRPr="00145A46">
        <w:br/>
        <w:t>Division heading preceding clause 3, omit "</w:t>
      </w:r>
      <w:r w:rsidRPr="00904645">
        <w:rPr>
          <w:b/>
        </w:rPr>
        <w:t>Off-the-plan purchases, principal</w:t>
      </w:r>
      <w:r w:rsidRPr="00145A46">
        <w:t>" and insert "</w:t>
      </w:r>
      <w:r w:rsidRPr="00904645">
        <w:rPr>
          <w:b/>
        </w:rPr>
        <w:t>Principal</w:t>
      </w:r>
      <w:r w:rsidRPr="00145A46">
        <w:t>".</w:t>
      </w:r>
    </w:p>
    <w:p w:rsidR="00DF790F" w:rsidRDefault="00664015" w:rsidP="00BB7387">
      <w:pPr>
        <w:pStyle w:val="ManualNumber"/>
        <w:numPr>
          <w:ilvl w:val="0"/>
          <w:numId w:val="3"/>
        </w:numPr>
      </w:pPr>
      <w:r w:rsidRPr="00837DDF">
        <w:rPr>
          <w:b/>
        </w:rPr>
        <w:t>Suggested amendment to the Legislative Assembly -</w:t>
      </w:r>
      <w:r w:rsidRPr="00816806">
        <w:t xml:space="preserve"> </w:t>
      </w:r>
      <w:r w:rsidRPr="00145A46">
        <w:br/>
      </w:r>
      <w:r w:rsidR="00841A83">
        <w:t>Clauses 4</w:t>
      </w:r>
      <w:r w:rsidR="00740DAA">
        <w:t xml:space="preserve"> to 6</w:t>
      </w:r>
      <w:r w:rsidR="00841A83">
        <w:t xml:space="preserve">, omit </w:t>
      </w:r>
      <w:r w:rsidR="003F5EB0">
        <w:t>the</w:t>
      </w:r>
      <w:r w:rsidR="00740DAA">
        <w:t>se</w:t>
      </w:r>
      <w:r w:rsidR="00841A83">
        <w:t xml:space="preserve"> clause</w:t>
      </w:r>
      <w:r w:rsidR="00740DAA">
        <w:t>s</w:t>
      </w:r>
      <w:r w:rsidR="00841A83">
        <w:t>.</w:t>
      </w:r>
    </w:p>
    <w:p w:rsidR="00DF790F" w:rsidRDefault="00841A83" w:rsidP="00BB7387">
      <w:pPr>
        <w:pStyle w:val="ManualNumber"/>
        <w:numPr>
          <w:ilvl w:val="0"/>
          <w:numId w:val="3"/>
        </w:numPr>
      </w:pPr>
      <w:r w:rsidRPr="00DF790F">
        <w:rPr>
          <w:b/>
        </w:rPr>
        <w:t xml:space="preserve">Suggested amendment to the Legislative Assembly - </w:t>
      </w:r>
      <w:r w:rsidRPr="00DF790F">
        <w:rPr>
          <w:b/>
        </w:rPr>
        <w:br/>
      </w:r>
      <w:r>
        <w:t>Clause 12, page 11, line 2, omit "57JA;" and insert '57JA.".'.</w:t>
      </w:r>
    </w:p>
    <w:p w:rsidR="00DF790F" w:rsidRDefault="00841A83" w:rsidP="00BB7387">
      <w:pPr>
        <w:pStyle w:val="ManualNumber"/>
        <w:numPr>
          <w:ilvl w:val="0"/>
          <w:numId w:val="3"/>
        </w:numPr>
      </w:pPr>
      <w:r w:rsidRPr="00DF790F">
        <w:rPr>
          <w:b/>
        </w:rPr>
        <w:lastRenderedPageBreak/>
        <w:t xml:space="preserve">Suggested amendment to the Legislative Assembly - </w:t>
      </w:r>
      <w:r w:rsidRPr="00DF790F">
        <w:rPr>
          <w:b/>
        </w:rPr>
        <w:br/>
      </w:r>
      <w:r>
        <w:t>Clause 12, page 11, lines 3 to 5, omit all words and expressions</w:t>
      </w:r>
      <w:r w:rsidR="003F5EB0">
        <w:t xml:space="preserve"> on the</w:t>
      </w:r>
      <w:r w:rsidR="0023598A">
        <w:t>se lines</w:t>
      </w:r>
      <w:r>
        <w:t>.</w:t>
      </w:r>
    </w:p>
    <w:p w:rsidR="00DF790F" w:rsidRDefault="00841A83" w:rsidP="00BB7387">
      <w:pPr>
        <w:pStyle w:val="ManualNumber"/>
        <w:numPr>
          <w:ilvl w:val="0"/>
          <w:numId w:val="3"/>
        </w:numPr>
      </w:pPr>
      <w:r w:rsidRPr="00DF790F">
        <w:rPr>
          <w:b/>
        </w:rPr>
        <w:t>Suggested amendment to the Legislativ</w:t>
      </w:r>
      <w:r w:rsidR="008A3F31" w:rsidRPr="00DF790F">
        <w:rPr>
          <w:b/>
        </w:rPr>
        <w:t>e Assembly -</w:t>
      </w:r>
      <w:r w:rsidR="008A3F31">
        <w:t xml:space="preserve"> </w:t>
      </w:r>
      <w:r w:rsidR="008A3F31">
        <w:br/>
        <w:t>Clause 13</w:t>
      </w:r>
      <w:r>
        <w:t>, line</w:t>
      </w:r>
      <w:r w:rsidR="0023598A">
        <w:t>s</w:t>
      </w:r>
      <w:r>
        <w:t xml:space="preserve"> 13</w:t>
      </w:r>
      <w:r w:rsidR="0023598A">
        <w:t xml:space="preserve"> and 14</w:t>
      </w:r>
      <w:r>
        <w:t>, omit "rate,</w:t>
      </w:r>
      <w:r w:rsidR="0023598A">
        <w:t xml:space="preserve"> exemption or concession or an adjustment specified in subsection (2A)</w:t>
      </w:r>
      <w:r>
        <w:t>" and insert "rate or</w:t>
      </w:r>
      <w:r w:rsidR="0023598A">
        <w:t xml:space="preserve"> an exemption or concession from duty under section 57JA</w:t>
      </w:r>
      <w:r>
        <w:t>".</w:t>
      </w:r>
    </w:p>
    <w:p w:rsidR="00841A83" w:rsidRDefault="00841A83" w:rsidP="00BB7387">
      <w:pPr>
        <w:pStyle w:val="ManualNumber"/>
        <w:numPr>
          <w:ilvl w:val="0"/>
          <w:numId w:val="3"/>
        </w:numPr>
      </w:pPr>
      <w:r w:rsidRPr="00DF790F">
        <w:rPr>
          <w:b/>
        </w:rPr>
        <w:t>Suggested amendment to the Legislativ</w:t>
      </w:r>
      <w:r w:rsidR="008A3F31" w:rsidRPr="00DF790F">
        <w:rPr>
          <w:b/>
        </w:rPr>
        <w:t>e Assembly -</w:t>
      </w:r>
      <w:r w:rsidR="008A3F31">
        <w:t xml:space="preserve"> </w:t>
      </w:r>
      <w:r w:rsidR="008A3F31">
        <w:br/>
        <w:t>Clause 13</w:t>
      </w:r>
      <w:r>
        <w:t xml:space="preserve">, </w:t>
      </w:r>
      <w:r w:rsidR="00F50E36">
        <w:t>lines 20 to 32</w:t>
      </w:r>
      <w:r w:rsidR="0023598A">
        <w:t xml:space="preserve">, omit </w:t>
      </w:r>
      <w:r w:rsidR="003F5EB0">
        <w:t>all words and expressions on the</w:t>
      </w:r>
      <w:r w:rsidR="0023598A">
        <w:t>se lines and insert—</w:t>
      </w:r>
    </w:p>
    <w:p w:rsidR="0023598A" w:rsidRDefault="003F5EB0" w:rsidP="003F5EB0">
      <w:pPr>
        <w:pStyle w:val="AmendHeading1"/>
        <w:tabs>
          <w:tab w:val="right" w:pos="1701"/>
        </w:tabs>
        <w:ind w:left="1871" w:hanging="1871"/>
      </w:pPr>
      <w:r>
        <w:tab/>
      </w:r>
      <w:r w:rsidR="00145A46" w:rsidRPr="003F5EB0">
        <w:t>'(b)</w:t>
      </w:r>
      <w:r w:rsidR="00145A46">
        <w:tab/>
      </w:r>
      <w:r w:rsidR="0023598A">
        <w:t>the duty on the original PPR transfer calculated at the rate set out in section 28(1)."</w:t>
      </w:r>
      <w:proofErr w:type="gramStart"/>
      <w:r w:rsidR="0023598A">
        <w:t>.'.</w:t>
      </w:r>
      <w:proofErr w:type="gramEnd"/>
    </w:p>
    <w:p w:rsidR="0023598A" w:rsidRDefault="0023598A" w:rsidP="00BB7387">
      <w:pPr>
        <w:pStyle w:val="ManualNumber"/>
        <w:numPr>
          <w:ilvl w:val="0"/>
          <w:numId w:val="3"/>
        </w:numPr>
      </w:pPr>
      <w:r w:rsidRPr="00F50E36">
        <w:rPr>
          <w:b/>
        </w:rPr>
        <w:t>Suggested amendment to the Legislative</w:t>
      </w:r>
      <w:r w:rsidR="008A3F31" w:rsidRPr="00F50E36">
        <w:rPr>
          <w:b/>
        </w:rPr>
        <w:t xml:space="preserve"> Assembly - </w:t>
      </w:r>
      <w:r w:rsidR="008A3F31">
        <w:br/>
        <w:t>Clause 14,</w:t>
      </w:r>
      <w:r>
        <w:t xml:space="preserve"> lines 5 to 13, omit </w:t>
      </w:r>
      <w:r w:rsidR="003F5EB0">
        <w:t>all words and expressions on the</w:t>
      </w:r>
      <w:r>
        <w:t>se lines and insert—</w:t>
      </w:r>
    </w:p>
    <w:p w:rsidR="0023598A" w:rsidRDefault="003F5EB0" w:rsidP="003F5EB0">
      <w:pPr>
        <w:pStyle w:val="AmendHeading1"/>
        <w:tabs>
          <w:tab w:val="right" w:pos="1701"/>
        </w:tabs>
        <w:ind w:left="1871" w:hanging="1871"/>
        <w:rPr>
          <w:lang w:val="en-US"/>
        </w:rPr>
      </w:pPr>
      <w:r>
        <w:rPr>
          <w:lang w:val="en-US"/>
        </w:rPr>
        <w:tab/>
      </w:r>
      <w:r w:rsidR="0023598A" w:rsidRPr="003F5EB0">
        <w:rPr>
          <w:lang w:val="en-US"/>
        </w:rPr>
        <w:t>'"(a)</w:t>
      </w:r>
      <w:r w:rsidR="0023598A">
        <w:rPr>
          <w:lang w:val="en-US"/>
        </w:rPr>
        <w:tab/>
        <w:t>the PPR transfer is chargeable with duty at the rate set out in section 28(1) without any exemption or concession from duty under section 57JA, subject to any other exemption or concession; and".'.</w:t>
      </w:r>
    </w:p>
    <w:p w:rsidR="00DF790F" w:rsidRDefault="0023598A" w:rsidP="00BB7387">
      <w:pPr>
        <w:pStyle w:val="ManualNumber"/>
        <w:numPr>
          <w:ilvl w:val="0"/>
          <w:numId w:val="3"/>
        </w:numPr>
      </w:pPr>
      <w:r w:rsidRPr="00DF790F">
        <w:rPr>
          <w:b/>
        </w:rPr>
        <w:t xml:space="preserve">Suggested amendment to the Legislative Assembly - </w:t>
      </w:r>
      <w:r>
        <w:br/>
      </w:r>
      <w:r w:rsidR="008A3F31">
        <w:t>Clause 14, line 24, omit "57JA;" and insert '57JA.".'.</w:t>
      </w:r>
    </w:p>
    <w:p w:rsidR="00F340E7" w:rsidRPr="00DF790F" w:rsidRDefault="00F340E7" w:rsidP="00BB7387">
      <w:pPr>
        <w:pStyle w:val="ManualNumber"/>
        <w:numPr>
          <w:ilvl w:val="0"/>
          <w:numId w:val="3"/>
        </w:numPr>
      </w:pPr>
      <w:r w:rsidRPr="00DF790F">
        <w:rPr>
          <w:b/>
        </w:rPr>
        <w:t>Suggested amendment to the Legislative Assembly -</w:t>
      </w:r>
      <w:r w:rsidRPr="00DF790F">
        <w:t xml:space="preserve"> </w:t>
      </w:r>
      <w:r w:rsidRPr="00DF790F">
        <w:br/>
        <w:t xml:space="preserve">Clause 14, lines 25 and 26, omit </w:t>
      </w:r>
      <w:r w:rsidR="003F5EB0">
        <w:t>all words and expressions on the</w:t>
      </w:r>
      <w:r w:rsidRPr="00DF790F">
        <w:t>se lines.</w:t>
      </w:r>
    </w:p>
    <w:p w:rsidR="00841A83" w:rsidRDefault="008A3F31" w:rsidP="00BB7387">
      <w:pPr>
        <w:pStyle w:val="ManualNumber"/>
        <w:numPr>
          <w:ilvl w:val="0"/>
          <w:numId w:val="3"/>
        </w:numPr>
      </w:pPr>
      <w:r w:rsidRPr="00F340E7">
        <w:rPr>
          <w:b/>
        </w:rPr>
        <w:t>Suggested amendment to the Legislative Assembly -</w:t>
      </w:r>
      <w:r>
        <w:t xml:space="preserve"> </w:t>
      </w:r>
      <w:r>
        <w:br/>
        <w:t>Clause 15, page 13, line 5, omit "57JA;" and insert '57JA.".'.</w:t>
      </w:r>
    </w:p>
    <w:p w:rsidR="008A3F31" w:rsidRDefault="008A3F31" w:rsidP="00BB7387">
      <w:pPr>
        <w:pStyle w:val="ManualNumber"/>
        <w:numPr>
          <w:ilvl w:val="0"/>
          <w:numId w:val="3"/>
        </w:numPr>
      </w:pPr>
      <w:r w:rsidRPr="00F340E7">
        <w:rPr>
          <w:b/>
        </w:rPr>
        <w:t>Suggested amendment to the Legislative Assembly -</w:t>
      </w:r>
      <w:r>
        <w:t xml:space="preserve"> </w:t>
      </w:r>
      <w:r>
        <w:br/>
        <w:t xml:space="preserve">Clause 15, page 13, lines 6 and 7, omit all words and </w:t>
      </w:r>
      <w:r w:rsidR="003F5EB0">
        <w:t>expressions on the</w:t>
      </w:r>
      <w:r>
        <w:t>se lines.</w:t>
      </w:r>
    </w:p>
    <w:p w:rsidR="008A3F31" w:rsidRDefault="0008190B" w:rsidP="00BB7387">
      <w:pPr>
        <w:pStyle w:val="ManualNumber"/>
        <w:numPr>
          <w:ilvl w:val="0"/>
          <w:numId w:val="3"/>
        </w:numPr>
      </w:pPr>
      <w:r w:rsidRPr="00F340E7">
        <w:rPr>
          <w:b/>
        </w:rPr>
        <w:t>Suggested amendment to the Legislative Assembly -</w:t>
      </w:r>
      <w:r>
        <w:t xml:space="preserve"> </w:t>
      </w:r>
      <w:r>
        <w:br/>
        <w:t>Clause 30, page 23, lines 34 and 35, omit "in certain circumstances consideration is to be adjusted to exclude" and insert "consideration does not include".</w:t>
      </w:r>
    </w:p>
    <w:p w:rsidR="00203617" w:rsidRDefault="005B4D2A" w:rsidP="00BB7387">
      <w:pPr>
        <w:pStyle w:val="ManualNumber"/>
        <w:numPr>
          <w:ilvl w:val="0"/>
          <w:numId w:val="3"/>
        </w:numPr>
      </w:pPr>
      <w:r w:rsidRPr="0067389F">
        <w:rPr>
          <w:b/>
        </w:rPr>
        <w:t>Suggested amendment to the Legislative Assembly -</w:t>
      </w:r>
      <w:r>
        <w:t xml:space="preserve"> </w:t>
      </w:r>
      <w:r>
        <w:br/>
        <w:t>Division heading preceding clause 41, omit this heading.</w:t>
      </w:r>
    </w:p>
    <w:p w:rsidR="005B4D2A" w:rsidRDefault="005B4D2A" w:rsidP="00BB7387">
      <w:pPr>
        <w:pStyle w:val="ManualNumber"/>
        <w:numPr>
          <w:ilvl w:val="0"/>
          <w:numId w:val="3"/>
        </w:numPr>
      </w:pPr>
      <w:r w:rsidRPr="00904645">
        <w:rPr>
          <w:b/>
        </w:rPr>
        <w:t>Suggested amendment to the Legislative Assembly -</w:t>
      </w:r>
      <w:r>
        <w:t xml:space="preserve"> </w:t>
      </w:r>
      <w:r>
        <w:br/>
        <w:t>Clause 41, omit this clause.</w:t>
      </w:r>
    </w:p>
    <w:p w:rsidR="005B4D2A" w:rsidRDefault="005B4D2A" w:rsidP="00BB7387">
      <w:pPr>
        <w:pStyle w:val="ManualNumber"/>
        <w:numPr>
          <w:ilvl w:val="0"/>
          <w:numId w:val="3"/>
        </w:numPr>
      </w:pPr>
      <w:r w:rsidRPr="0067389F">
        <w:rPr>
          <w:b/>
        </w:rPr>
        <w:t xml:space="preserve">Suggested amendment to the Legislative Assembly - </w:t>
      </w:r>
      <w:r>
        <w:br/>
        <w:t>Division heading preceding clause 46, omit this heading.</w:t>
      </w:r>
    </w:p>
    <w:p w:rsidR="0067389F" w:rsidRDefault="005B4D2A" w:rsidP="00BB7387">
      <w:pPr>
        <w:pStyle w:val="ManualNumber"/>
        <w:numPr>
          <w:ilvl w:val="0"/>
          <w:numId w:val="3"/>
        </w:numPr>
      </w:pPr>
      <w:r w:rsidRPr="00904645">
        <w:rPr>
          <w:b/>
        </w:rPr>
        <w:t xml:space="preserve">Suggested amendment to the Legislative Assembly - </w:t>
      </w:r>
      <w:r>
        <w:br/>
        <w:t>Clause 46, omit this clause.</w:t>
      </w:r>
    </w:p>
    <w:p w:rsidR="0067389F" w:rsidRPr="0067389F" w:rsidRDefault="0067389F" w:rsidP="00BB7387">
      <w:pPr>
        <w:pStyle w:val="ManualNumber"/>
        <w:numPr>
          <w:ilvl w:val="0"/>
          <w:numId w:val="3"/>
        </w:numPr>
      </w:pPr>
      <w:r w:rsidRPr="00904645">
        <w:rPr>
          <w:b/>
        </w:rPr>
        <w:lastRenderedPageBreak/>
        <w:t>Suggested amendment to the Legislative Assembly -</w:t>
      </w:r>
      <w:r w:rsidRPr="0067389F">
        <w:t xml:space="preserve"> </w:t>
      </w:r>
      <w:r w:rsidRPr="0067389F">
        <w:br/>
      </w:r>
      <w:r>
        <w:t>Clause 47, line</w:t>
      </w:r>
      <w:r w:rsidR="00E24E85">
        <w:t>s</w:t>
      </w:r>
      <w:r>
        <w:t xml:space="preserve"> 6</w:t>
      </w:r>
      <w:r w:rsidR="00E24E85">
        <w:t xml:space="preserve"> </w:t>
      </w:r>
      <w:r w:rsidR="008C3E4C">
        <w:t>and</w:t>
      </w:r>
      <w:r w:rsidR="00E24E85">
        <w:t xml:space="preserve"> 7</w:t>
      </w:r>
      <w:r>
        <w:t>, omit "</w:t>
      </w:r>
      <w:r w:rsidRPr="00904645">
        <w:rPr>
          <w:b/>
        </w:rPr>
        <w:t>Off-the-plan purchases and principal</w:t>
      </w:r>
      <w:r>
        <w:t>" and insert "</w:t>
      </w:r>
      <w:r w:rsidRPr="00904645">
        <w:rPr>
          <w:b/>
        </w:rPr>
        <w:t>Principal</w:t>
      </w:r>
      <w:r>
        <w:t>".</w:t>
      </w:r>
    </w:p>
    <w:p w:rsidR="006333B8" w:rsidRDefault="0067389F" w:rsidP="00BB7387">
      <w:pPr>
        <w:pStyle w:val="ManualNumber"/>
        <w:numPr>
          <w:ilvl w:val="0"/>
          <w:numId w:val="3"/>
        </w:numPr>
      </w:pPr>
      <w:r w:rsidRPr="006333B8">
        <w:rPr>
          <w:b/>
        </w:rPr>
        <w:t>Suggested amendment to the Legislative Assembly -</w:t>
      </w:r>
      <w:r>
        <w:t xml:space="preserve"> </w:t>
      </w:r>
      <w:r>
        <w:br/>
        <w:t xml:space="preserve">Clause 47, line </w:t>
      </w:r>
      <w:r w:rsidR="008C3E4C">
        <w:t>8</w:t>
      </w:r>
      <w:r>
        <w:t>, omit "21, 32B(6), 32V,".</w:t>
      </w:r>
    </w:p>
    <w:p w:rsidR="006333B8" w:rsidRDefault="005B4D2A" w:rsidP="00BB7387">
      <w:pPr>
        <w:pStyle w:val="ManualNumber"/>
        <w:numPr>
          <w:ilvl w:val="0"/>
          <w:numId w:val="3"/>
        </w:numPr>
      </w:pPr>
      <w:r w:rsidRPr="006333B8">
        <w:rPr>
          <w:b/>
        </w:rPr>
        <w:t xml:space="preserve">Suggested amendment to the Legislative Assembly - </w:t>
      </w:r>
      <w:r>
        <w:br/>
        <w:t>Part heading preceding clause 50, omit this heading.</w:t>
      </w:r>
    </w:p>
    <w:p w:rsidR="005B4D2A" w:rsidRDefault="005B4D2A" w:rsidP="00BB7387">
      <w:pPr>
        <w:pStyle w:val="ManualNumber"/>
        <w:numPr>
          <w:ilvl w:val="0"/>
          <w:numId w:val="3"/>
        </w:numPr>
      </w:pPr>
      <w:r w:rsidRPr="00904645">
        <w:rPr>
          <w:b/>
        </w:rPr>
        <w:t>Suggested amendment to the Legislative Assembly -</w:t>
      </w:r>
      <w:r>
        <w:t xml:space="preserve"> </w:t>
      </w:r>
      <w:r>
        <w:br/>
        <w:t>Clause</w:t>
      </w:r>
      <w:r w:rsidR="008C708F">
        <w:t>s</w:t>
      </w:r>
      <w:r>
        <w:t xml:space="preserve"> 50</w:t>
      </w:r>
      <w:r w:rsidR="008C708F">
        <w:t xml:space="preserve"> to 67, omit th</w:t>
      </w:r>
      <w:r w:rsidR="003F5EB0">
        <w:t>e</w:t>
      </w:r>
      <w:r w:rsidR="008C708F">
        <w:t>se</w:t>
      </w:r>
      <w:r>
        <w:t xml:space="preserve"> clause</w:t>
      </w:r>
      <w:r w:rsidR="008C708F">
        <w:t>s</w:t>
      </w:r>
      <w:r>
        <w:t>.</w:t>
      </w:r>
    </w:p>
    <w:p w:rsidR="005B4D2A" w:rsidRDefault="009C758E" w:rsidP="00BB7387">
      <w:pPr>
        <w:pStyle w:val="ManualNumber"/>
        <w:numPr>
          <w:ilvl w:val="0"/>
          <w:numId w:val="3"/>
        </w:numPr>
      </w:pPr>
      <w:r w:rsidRPr="006333B8">
        <w:rPr>
          <w:b/>
        </w:rPr>
        <w:t xml:space="preserve">Suggested amendment to the Legislative Assembly - </w:t>
      </w:r>
      <w:r w:rsidRPr="006333B8">
        <w:rPr>
          <w:b/>
        </w:rPr>
        <w:br/>
      </w:r>
      <w:r>
        <w:t>Division heading preceding clause 90, omit this heading.</w:t>
      </w:r>
    </w:p>
    <w:p w:rsidR="009C758E" w:rsidRDefault="009C758E" w:rsidP="00BB7387">
      <w:pPr>
        <w:pStyle w:val="ManualNumber"/>
        <w:numPr>
          <w:ilvl w:val="0"/>
          <w:numId w:val="3"/>
        </w:numPr>
      </w:pPr>
      <w:r w:rsidRPr="00904645">
        <w:rPr>
          <w:b/>
        </w:rPr>
        <w:t>Suggested amendment to the Legislative Assembly -</w:t>
      </w:r>
      <w:r w:rsidRPr="006333B8">
        <w:t xml:space="preserve"> </w:t>
      </w:r>
      <w:r w:rsidRPr="006333B8">
        <w:br/>
      </w:r>
      <w:r>
        <w:t>Clause</w:t>
      </w:r>
      <w:r w:rsidR="00740DAA">
        <w:t>s</w:t>
      </w:r>
      <w:r>
        <w:t xml:space="preserve"> 90</w:t>
      </w:r>
      <w:r w:rsidR="003F5EB0">
        <w:t xml:space="preserve"> to 92, omit the</w:t>
      </w:r>
      <w:r w:rsidR="00740DAA">
        <w:t>se</w:t>
      </w:r>
      <w:r>
        <w:t xml:space="preserve"> clause</w:t>
      </w:r>
      <w:r w:rsidR="00740DAA">
        <w:t>s</w:t>
      </w:r>
      <w:r>
        <w:t>.</w:t>
      </w:r>
    </w:p>
    <w:p w:rsidR="006333B8" w:rsidRPr="006333B8" w:rsidRDefault="009C758E" w:rsidP="00BB7387">
      <w:pPr>
        <w:pStyle w:val="ManualNumber"/>
        <w:numPr>
          <w:ilvl w:val="0"/>
          <w:numId w:val="3"/>
        </w:numPr>
      </w:pPr>
      <w:r>
        <w:t>Part heading preceding clause 98, omit this heading.</w:t>
      </w:r>
    </w:p>
    <w:p w:rsidR="006333B8" w:rsidRPr="006333B8" w:rsidRDefault="006333B8" w:rsidP="00BB7387">
      <w:pPr>
        <w:pStyle w:val="ManualNumber"/>
        <w:numPr>
          <w:ilvl w:val="0"/>
          <w:numId w:val="3"/>
        </w:numPr>
      </w:pPr>
      <w:r w:rsidRPr="006333B8">
        <w:t>Division heading preceding clause 98, omit this heading.</w:t>
      </w:r>
    </w:p>
    <w:p w:rsidR="009C758E" w:rsidRDefault="009C758E" w:rsidP="00BB7387">
      <w:pPr>
        <w:pStyle w:val="ManualNumber"/>
        <w:numPr>
          <w:ilvl w:val="0"/>
          <w:numId w:val="3"/>
        </w:numPr>
      </w:pPr>
      <w:r>
        <w:t>Clause</w:t>
      </w:r>
      <w:r w:rsidR="00740DAA">
        <w:t>s</w:t>
      </w:r>
      <w:r>
        <w:t xml:space="preserve"> 98</w:t>
      </w:r>
      <w:r w:rsidR="003F5EB0">
        <w:t xml:space="preserve"> to 136, omit the</w:t>
      </w:r>
      <w:r w:rsidR="00740DAA">
        <w:t>se</w:t>
      </w:r>
      <w:r>
        <w:t xml:space="preserve"> clause</w:t>
      </w:r>
      <w:r w:rsidR="00740DAA">
        <w:t>s</w:t>
      </w:r>
      <w:r>
        <w:t>.</w:t>
      </w:r>
    </w:p>
    <w:p w:rsidR="009C758E" w:rsidRDefault="009C758E" w:rsidP="00BB7387">
      <w:pPr>
        <w:pStyle w:val="ManualNumber"/>
        <w:numPr>
          <w:ilvl w:val="0"/>
          <w:numId w:val="3"/>
        </w:numPr>
      </w:pPr>
      <w:r>
        <w:t>Division heading preceding clause 137, omit this heading.</w:t>
      </w:r>
    </w:p>
    <w:p w:rsidR="009C758E" w:rsidRDefault="009C758E" w:rsidP="00BB7387">
      <w:pPr>
        <w:pStyle w:val="ManualNumber"/>
        <w:numPr>
          <w:ilvl w:val="0"/>
          <w:numId w:val="3"/>
        </w:numPr>
      </w:pPr>
      <w:r>
        <w:t>Clause</w:t>
      </w:r>
      <w:r w:rsidR="003F5EB0">
        <w:t>s 137 to 141, omit the</w:t>
      </w:r>
      <w:r w:rsidR="00740DAA">
        <w:t>se</w:t>
      </w:r>
      <w:r>
        <w:t xml:space="preserve"> clause</w:t>
      </w:r>
      <w:r w:rsidR="00740DAA">
        <w:t>s</w:t>
      </w:r>
      <w:r>
        <w:t>.</w:t>
      </w:r>
    </w:p>
    <w:p w:rsidR="00126D53" w:rsidRPr="00126D53" w:rsidRDefault="00126D53" w:rsidP="00126D53">
      <w:pPr>
        <w:rPr>
          <w:lang w:val="en-US"/>
        </w:rPr>
      </w:pPr>
    </w:p>
    <w:p w:rsidR="003F42C3" w:rsidRDefault="003F42C3" w:rsidP="00CB6F41">
      <w:pPr>
        <w:pStyle w:val="ManualNumber"/>
        <w:ind w:left="1800" w:firstLine="0"/>
      </w:pPr>
      <w:r>
        <w:t>LONG TITLE</w:t>
      </w:r>
    </w:p>
    <w:p w:rsidR="009C758E" w:rsidRDefault="003F42C3" w:rsidP="00BB7387">
      <w:pPr>
        <w:pStyle w:val="ManualNumber"/>
        <w:numPr>
          <w:ilvl w:val="0"/>
          <w:numId w:val="3"/>
        </w:numPr>
      </w:pPr>
      <w:r w:rsidRPr="00904645">
        <w:rPr>
          <w:b/>
        </w:rPr>
        <w:t>Suggested amendment to the Legislative Assembly -</w:t>
      </w:r>
      <w:r w:rsidRPr="00A33781">
        <w:t xml:space="preserve"> </w:t>
      </w:r>
      <w:r w:rsidRPr="00A33781">
        <w:br/>
      </w:r>
      <w:r>
        <w:t xml:space="preserve">Long title, omit "the </w:t>
      </w:r>
      <w:r w:rsidRPr="00904645">
        <w:rPr>
          <w:b/>
        </w:rPr>
        <w:t>Land Tax Act 2005</w:t>
      </w:r>
      <w:r>
        <w:t>,".</w:t>
      </w:r>
    </w:p>
    <w:p w:rsidR="003F42C3" w:rsidRDefault="003F42C3" w:rsidP="00BB7387">
      <w:pPr>
        <w:pStyle w:val="ManualNumber"/>
        <w:numPr>
          <w:ilvl w:val="0"/>
          <w:numId w:val="3"/>
        </w:numPr>
      </w:pPr>
      <w:r>
        <w:t>Long title, omit "</w:t>
      </w:r>
      <w:r w:rsidRPr="00904645">
        <w:rPr>
          <w:b/>
        </w:rPr>
        <w:t>1997</w:t>
      </w:r>
      <w:r>
        <w:t xml:space="preserve">, the </w:t>
      </w:r>
      <w:r w:rsidRPr="00904645">
        <w:rPr>
          <w:b/>
        </w:rPr>
        <w:t>Unclaimed Money Act 2008</w:t>
      </w:r>
      <w:r>
        <w:t xml:space="preserve">, the </w:t>
      </w:r>
      <w:r w:rsidRPr="00904645">
        <w:rPr>
          <w:b/>
        </w:rPr>
        <w:t>Valuation of Land Act 1960</w:t>
      </w:r>
      <w:r>
        <w:t xml:space="preserve"> and certain other Acts as a consequence of the amendments made to the </w:t>
      </w:r>
      <w:r w:rsidRPr="00904645">
        <w:rPr>
          <w:b/>
        </w:rPr>
        <w:t>Valuation of Land Act 1960</w:t>
      </w:r>
      <w:r>
        <w:t>" and insert "</w:t>
      </w:r>
      <w:r w:rsidRPr="00904645">
        <w:rPr>
          <w:b/>
        </w:rPr>
        <w:t>1997</w:t>
      </w:r>
      <w:r w:rsidRPr="00904645">
        <w:t xml:space="preserve"> </w:t>
      </w:r>
      <w:r>
        <w:t xml:space="preserve">and the </w:t>
      </w:r>
      <w:r w:rsidRPr="00904645">
        <w:rPr>
          <w:b/>
        </w:rPr>
        <w:t>Unclaimed Money Act 2008</w:t>
      </w:r>
      <w:r>
        <w:t>".</w:t>
      </w:r>
    </w:p>
    <w:p w:rsidR="003F42C3" w:rsidRPr="003F42C3" w:rsidRDefault="003F42C3" w:rsidP="003F42C3"/>
    <w:sectPr w:rsidR="003F42C3" w:rsidRPr="003F42C3" w:rsidSect="00322CD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17" w:rsidRDefault="00203617">
      <w:r>
        <w:separator/>
      </w:r>
    </w:p>
  </w:endnote>
  <w:endnote w:type="continuationSeparator" w:id="0">
    <w:p w:rsidR="00203617" w:rsidRDefault="0020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1811F9" w:rsidP="00203617">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17" w:rsidRDefault="001811F9" w:rsidP="003535F4">
    <w:pPr>
      <w:pStyle w:val="Footer"/>
      <w:framePr w:wrap="around" w:vAnchor="text" w:hAnchor="margin" w:xAlign="center" w:y="1"/>
      <w:rPr>
        <w:rStyle w:val="PageNumber"/>
      </w:rPr>
    </w:pPr>
    <w:r>
      <w:rPr>
        <w:rStyle w:val="PageNumber"/>
      </w:rPr>
      <w:fldChar w:fldCharType="begin"/>
    </w:r>
    <w:r w:rsidR="00203617">
      <w:rPr>
        <w:rStyle w:val="PageNumber"/>
      </w:rPr>
      <w:instrText xml:space="preserve">PAGE  </w:instrText>
    </w:r>
    <w:r>
      <w:rPr>
        <w:rStyle w:val="PageNumber"/>
      </w:rPr>
      <w:fldChar w:fldCharType="separate"/>
    </w:r>
    <w:r w:rsidR="008F4174">
      <w:rPr>
        <w:rStyle w:val="PageNumber"/>
        <w:noProof/>
      </w:rPr>
      <w:t>3</w:t>
    </w:r>
    <w:r>
      <w:rPr>
        <w:rStyle w:val="PageNumber"/>
      </w:rPr>
      <w:fldChar w:fldCharType="end"/>
    </w:r>
  </w:p>
  <w:p w:rsidR="00203617" w:rsidRDefault="00203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17" w:rsidRPr="0081447E" w:rsidRDefault="0081447E">
    <w:pPr>
      <w:pStyle w:val="Footer"/>
      <w:rPr>
        <w:sz w:val="18"/>
      </w:rPr>
    </w:pPr>
    <w:r>
      <w:rPr>
        <w:sz w:val="18"/>
      </w:rPr>
      <w:t>581337OLCH-7/6/2017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17" w:rsidRDefault="00203617">
      <w:r>
        <w:separator/>
      </w:r>
    </w:p>
  </w:footnote>
  <w:footnote w:type="continuationSeparator" w:id="0">
    <w:p w:rsidR="00203617" w:rsidRDefault="0020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7E" w:rsidRDefault="00814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7E" w:rsidRDefault="00814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7E" w:rsidRDefault="00814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D23E28"/>
    <w:multiLevelType w:val="multilevel"/>
    <w:tmpl w:val="710A157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4"/>
  </w:num>
  <w:num w:numId="4">
    <w:abstractNumId w:val="2"/>
  </w:num>
  <w:num w:numId="5">
    <w:abstractNumId w:val="6"/>
  </w:num>
  <w:num w:numId="6">
    <w:abstractNumId w:val="4"/>
  </w:num>
  <w:num w:numId="7">
    <w:abstractNumId w:val="7"/>
  </w:num>
  <w:num w:numId="8">
    <w:abstractNumId w:val="3"/>
  </w:num>
  <w:num w:numId="9">
    <w:abstractNumId w:val="16"/>
  </w:num>
  <w:num w:numId="10">
    <w:abstractNumId w:val="11"/>
  </w:num>
  <w:num w:numId="11">
    <w:abstractNumId w:val="5"/>
  </w:num>
  <w:num w:numId="12">
    <w:abstractNumId w:val="10"/>
  </w:num>
  <w:num w:numId="13">
    <w:abstractNumId w:val="8"/>
  </w:num>
  <w:num w:numId="14">
    <w:abstractNumId w:val="1"/>
  </w:num>
  <w:num w:numId="15">
    <w:abstractNumId w:val="17"/>
  </w:num>
  <w:num w:numId="16">
    <w:abstractNumId w:val="12"/>
  </w:num>
  <w:num w:numId="17">
    <w:abstractNumId w:val="15"/>
  </w:num>
  <w:num w:numId="18">
    <w:abstractNumId w:val="9"/>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337"/>
    <w:docVar w:name="vActTitle" w:val="State Taxation Acts Amendment Bill 2017"/>
    <w:docVar w:name="vBillNo" w:val="337"/>
    <w:docVar w:name="vBillTitle" w:val="State Taxation Acts Amendment Bill 2017"/>
    <w:docVar w:name="vDocumentType" w:val=".HOUSEAMEND"/>
    <w:docVar w:name="vDraftNo" w:val="0"/>
    <w:docVar w:name="vDraftVers" w:val="House Print"/>
    <w:docVar w:name="vDraftVersion" w:val="20646 - Liberal Party-The Nationals (Opposition) (Mr Rich-Phillips) - House Print Council"/>
    <w:docVar w:name="VersionNo" w:val="1"/>
    <w:docVar w:name="vFileName" w:val="20646 - Liberal Party-The Nationals (Opposition) (Mr Rich-Phillips) - House Print Council"/>
    <w:docVar w:name="vFileVersion" w:val="C"/>
    <w:docVar w:name="vFinalisePrevVer" w:val="True"/>
    <w:docVar w:name="vGovNonGov" w:val="1"/>
    <w:docVar w:name="vHouseType" w:val="Legislative Council"/>
    <w:docVar w:name="vILDNum" w:val="20646"/>
    <w:docVar w:name="vIsBrandNewVersion" w:val="No"/>
    <w:docVar w:name="vIsNewDocument" w:val="False"/>
    <w:docVar w:name="vLegCommission" w:val="0"/>
    <w:docVar w:name="vLenSectionNumber" w:val="2"/>
    <w:docVar w:name="vMinisterName" w:val="Mr Rich-Phillips"/>
    <w:docVar w:name="vParliament" w:val="58"/>
    <w:docVar w:name="vPrevFileName" w:val="20646 - Liberal Party-The Nationals (Opposition) (Mr Rich-Phillips) - House Print Council"/>
    <w:docVar w:name="vPrnOnSepLine" w:val="False"/>
    <w:docVar w:name="vSavedToLocal" w:val="No"/>
    <w:docVar w:name="vSession" w:val="1"/>
    <w:docVar w:name="vTRIMFileName" w:val="20646 - Liberal Party-The Nationals (Opposition) (Mr Rich-Phillips) - House Print Council"/>
    <w:docVar w:name="vTRIMRecordNumber" w:val="D17/17206[v5]"/>
    <w:docVar w:name="vTxtAfter" w:val=" "/>
    <w:docVar w:name="vTxtBefore" w:val="Amendments and suggested amendments to be proposed in Committee by"/>
    <w:docVar w:name="vVersionDate" w:val="7/6/2017"/>
    <w:docVar w:name="vYear" w:val="2017"/>
  </w:docVars>
  <w:rsids>
    <w:rsidRoot w:val="005648CF"/>
    <w:rsid w:val="00003CB4"/>
    <w:rsid w:val="00006198"/>
    <w:rsid w:val="00011608"/>
    <w:rsid w:val="00017203"/>
    <w:rsid w:val="00022430"/>
    <w:rsid w:val="000268CD"/>
    <w:rsid w:val="000302C9"/>
    <w:rsid w:val="00053BD1"/>
    <w:rsid w:val="00054669"/>
    <w:rsid w:val="00073B34"/>
    <w:rsid w:val="0008190B"/>
    <w:rsid w:val="00085298"/>
    <w:rsid w:val="00094872"/>
    <w:rsid w:val="000956F2"/>
    <w:rsid w:val="000B1361"/>
    <w:rsid w:val="000B5820"/>
    <w:rsid w:val="000C09EF"/>
    <w:rsid w:val="000C0EB3"/>
    <w:rsid w:val="000C4C1F"/>
    <w:rsid w:val="000C6E03"/>
    <w:rsid w:val="000D209B"/>
    <w:rsid w:val="000E0E51"/>
    <w:rsid w:val="000E1DE4"/>
    <w:rsid w:val="000F5214"/>
    <w:rsid w:val="00106420"/>
    <w:rsid w:val="001231A8"/>
    <w:rsid w:val="00126D53"/>
    <w:rsid w:val="00130788"/>
    <w:rsid w:val="00135A3B"/>
    <w:rsid w:val="0014102E"/>
    <w:rsid w:val="00145A46"/>
    <w:rsid w:val="0015126E"/>
    <w:rsid w:val="00155444"/>
    <w:rsid w:val="001650DE"/>
    <w:rsid w:val="001704D6"/>
    <w:rsid w:val="0017269E"/>
    <w:rsid w:val="001811F9"/>
    <w:rsid w:val="001A334A"/>
    <w:rsid w:val="001C20E5"/>
    <w:rsid w:val="001D697B"/>
    <w:rsid w:val="001F28CF"/>
    <w:rsid w:val="002029ED"/>
    <w:rsid w:val="00203617"/>
    <w:rsid w:val="002077C5"/>
    <w:rsid w:val="00212D09"/>
    <w:rsid w:val="002240B9"/>
    <w:rsid w:val="0022441F"/>
    <w:rsid w:val="00234D3A"/>
    <w:rsid w:val="0023598A"/>
    <w:rsid w:val="002409E6"/>
    <w:rsid w:val="002433B0"/>
    <w:rsid w:val="002475E7"/>
    <w:rsid w:val="00251FE9"/>
    <w:rsid w:val="0025586B"/>
    <w:rsid w:val="00256536"/>
    <w:rsid w:val="00257A39"/>
    <w:rsid w:val="00262343"/>
    <w:rsid w:val="00265943"/>
    <w:rsid w:val="0029036E"/>
    <w:rsid w:val="002946E6"/>
    <w:rsid w:val="002B27A7"/>
    <w:rsid w:val="002B460A"/>
    <w:rsid w:val="002C5958"/>
    <w:rsid w:val="002D0533"/>
    <w:rsid w:val="002E5DEE"/>
    <w:rsid w:val="002F315D"/>
    <w:rsid w:val="002F4E65"/>
    <w:rsid w:val="002F6D8C"/>
    <w:rsid w:val="00301248"/>
    <w:rsid w:val="003132D2"/>
    <w:rsid w:val="00313A9C"/>
    <w:rsid w:val="00316C5D"/>
    <w:rsid w:val="00322141"/>
    <w:rsid w:val="00322CDB"/>
    <w:rsid w:val="00333895"/>
    <w:rsid w:val="00341506"/>
    <w:rsid w:val="003603DC"/>
    <w:rsid w:val="00362654"/>
    <w:rsid w:val="0036397F"/>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F42C3"/>
    <w:rsid w:val="003F5618"/>
    <w:rsid w:val="003F5EB0"/>
    <w:rsid w:val="00406E63"/>
    <w:rsid w:val="00426C14"/>
    <w:rsid w:val="00430CF2"/>
    <w:rsid w:val="004401DC"/>
    <w:rsid w:val="00441169"/>
    <w:rsid w:val="0045602E"/>
    <w:rsid w:val="00463FBF"/>
    <w:rsid w:val="00465E91"/>
    <w:rsid w:val="00477A07"/>
    <w:rsid w:val="00482D8D"/>
    <w:rsid w:val="00490F5F"/>
    <w:rsid w:val="004A0834"/>
    <w:rsid w:val="004A0A12"/>
    <w:rsid w:val="004A35AC"/>
    <w:rsid w:val="004A5136"/>
    <w:rsid w:val="004B0F1B"/>
    <w:rsid w:val="004C6C71"/>
    <w:rsid w:val="004D3DA1"/>
    <w:rsid w:val="004D5F9E"/>
    <w:rsid w:val="004D7151"/>
    <w:rsid w:val="004E6052"/>
    <w:rsid w:val="00500D6B"/>
    <w:rsid w:val="0050295F"/>
    <w:rsid w:val="00503E5C"/>
    <w:rsid w:val="00504E50"/>
    <w:rsid w:val="0050552B"/>
    <w:rsid w:val="005108DF"/>
    <w:rsid w:val="005119EC"/>
    <w:rsid w:val="00514D9D"/>
    <w:rsid w:val="00531476"/>
    <w:rsid w:val="005364BE"/>
    <w:rsid w:val="005366CC"/>
    <w:rsid w:val="00544005"/>
    <w:rsid w:val="0054414E"/>
    <w:rsid w:val="005444B8"/>
    <w:rsid w:val="005449C3"/>
    <w:rsid w:val="00556952"/>
    <w:rsid w:val="00560D7C"/>
    <w:rsid w:val="00561A95"/>
    <w:rsid w:val="005648CF"/>
    <w:rsid w:val="00567BBE"/>
    <w:rsid w:val="005847A5"/>
    <w:rsid w:val="00584F6A"/>
    <w:rsid w:val="005853BC"/>
    <w:rsid w:val="005A26CD"/>
    <w:rsid w:val="005B491B"/>
    <w:rsid w:val="005B4D2A"/>
    <w:rsid w:val="005B7699"/>
    <w:rsid w:val="005C055C"/>
    <w:rsid w:val="005C7A4A"/>
    <w:rsid w:val="005D535D"/>
    <w:rsid w:val="005D74D5"/>
    <w:rsid w:val="006017F5"/>
    <w:rsid w:val="006119F1"/>
    <w:rsid w:val="00620C18"/>
    <w:rsid w:val="0062394C"/>
    <w:rsid w:val="00623CD7"/>
    <w:rsid w:val="00625C49"/>
    <w:rsid w:val="006333B8"/>
    <w:rsid w:val="006359B6"/>
    <w:rsid w:val="00640007"/>
    <w:rsid w:val="0064678C"/>
    <w:rsid w:val="00664015"/>
    <w:rsid w:val="00672208"/>
    <w:rsid w:val="0067389F"/>
    <w:rsid w:val="006864D1"/>
    <w:rsid w:val="006B557D"/>
    <w:rsid w:val="006C44F0"/>
    <w:rsid w:val="006C6E8A"/>
    <w:rsid w:val="006E05A3"/>
    <w:rsid w:val="006E137B"/>
    <w:rsid w:val="006E19EF"/>
    <w:rsid w:val="006E663D"/>
    <w:rsid w:val="006F6474"/>
    <w:rsid w:val="0070347A"/>
    <w:rsid w:val="00712B9B"/>
    <w:rsid w:val="00714008"/>
    <w:rsid w:val="00720F58"/>
    <w:rsid w:val="007236DD"/>
    <w:rsid w:val="00725B0D"/>
    <w:rsid w:val="00740DAA"/>
    <w:rsid w:val="00743622"/>
    <w:rsid w:val="00744E70"/>
    <w:rsid w:val="007465C4"/>
    <w:rsid w:val="00753FF0"/>
    <w:rsid w:val="00754E0F"/>
    <w:rsid w:val="00761A81"/>
    <w:rsid w:val="00767A3C"/>
    <w:rsid w:val="00773DCA"/>
    <w:rsid w:val="00775DFC"/>
    <w:rsid w:val="007873CC"/>
    <w:rsid w:val="007A62BA"/>
    <w:rsid w:val="007B2BC6"/>
    <w:rsid w:val="007C7BEE"/>
    <w:rsid w:val="007E46AB"/>
    <w:rsid w:val="007E5EE9"/>
    <w:rsid w:val="00805A6B"/>
    <w:rsid w:val="00805CE5"/>
    <w:rsid w:val="008126C4"/>
    <w:rsid w:val="0081447E"/>
    <w:rsid w:val="00816806"/>
    <w:rsid w:val="008237F6"/>
    <w:rsid w:val="00825ACF"/>
    <w:rsid w:val="00837DDF"/>
    <w:rsid w:val="008412A5"/>
    <w:rsid w:val="008413AE"/>
    <w:rsid w:val="008416AE"/>
    <w:rsid w:val="00841A83"/>
    <w:rsid w:val="00847580"/>
    <w:rsid w:val="008570CA"/>
    <w:rsid w:val="00862818"/>
    <w:rsid w:val="008726AC"/>
    <w:rsid w:val="008734FF"/>
    <w:rsid w:val="0087697C"/>
    <w:rsid w:val="00877A0F"/>
    <w:rsid w:val="00881E56"/>
    <w:rsid w:val="008821C4"/>
    <w:rsid w:val="00896DB6"/>
    <w:rsid w:val="008A3F31"/>
    <w:rsid w:val="008A733F"/>
    <w:rsid w:val="008B4ECC"/>
    <w:rsid w:val="008B736D"/>
    <w:rsid w:val="008C3E4C"/>
    <w:rsid w:val="008C708F"/>
    <w:rsid w:val="008C7AC9"/>
    <w:rsid w:val="008D0DE8"/>
    <w:rsid w:val="008D2701"/>
    <w:rsid w:val="008D2B54"/>
    <w:rsid w:val="008E1EDC"/>
    <w:rsid w:val="008F4174"/>
    <w:rsid w:val="008F6B41"/>
    <w:rsid w:val="008F7B46"/>
    <w:rsid w:val="008F7E0C"/>
    <w:rsid w:val="00904645"/>
    <w:rsid w:val="00904AA5"/>
    <w:rsid w:val="00912484"/>
    <w:rsid w:val="009148BA"/>
    <w:rsid w:val="00916E6C"/>
    <w:rsid w:val="009234B8"/>
    <w:rsid w:val="00926D92"/>
    <w:rsid w:val="00930F85"/>
    <w:rsid w:val="00931A5D"/>
    <w:rsid w:val="009560E3"/>
    <w:rsid w:val="0095654B"/>
    <w:rsid w:val="00957744"/>
    <w:rsid w:val="0097718A"/>
    <w:rsid w:val="0098409E"/>
    <w:rsid w:val="009875E0"/>
    <w:rsid w:val="00994849"/>
    <w:rsid w:val="00996A82"/>
    <w:rsid w:val="009A6BC0"/>
    <w:rsid w:val="009B0B8B"/>
    <w:rsid w:val="009B1184"/>
    <w:rsid w:val="009C758E"/>
    <w:rsid w:val="009D34B5"/>
    <w:rsid w:val="009D7909"/>
    <w:rsid w:val="009E790B"/>
    <w:rsid w:val="009F478A"/>
    <w:rsid w:val="009F554C"/>
    <w:rsid w:val="009F70F7"/>
    <w:rsid w:val="00A0199E"/>
    <w:rsid w:val="00A0776C"/>
    <w:rsid w:val="00A13FE7"/>
    <w:rsid w:val="00A16A39"/>
    <w:rsid w:val="00A33781"/>
    <w:rsid w:val="00A3529A"/>
    <w:rsid w:val="00A3625D"/>
    <w:rsid w:val="00A36B10"/>
    <w:rsid w:val="00A449BD"/>
    <w:rsid w:val="00A501A5"/>
    <w:rsid w:val="00A6585D"/>
    <w:rsid w:val="00A77B08"/>
    <w:rsid w:val="00A861E7"/>
    <w:rsid w:val="00A876CE"/>
    <w:rsid w:val="00AA109C"/>
    <w:rsid w:val="00AD3407"/>
    <w:rsid w:val="00AD4802"/>
    <w:rsid w:val="00AD6652"/>
    <w:rsid w:val="00B002BF"/>
    <w:rsid w:val="00B01BF5"/>
    <w:rsid w:val="00B01E82"/>
    <w:rsid w:val="00B07F37"/>
    <w:rsid w:val="00B25616"/>
    <w:rsid w:val="00B36100"/>
    <w:rsid w:val="00B3684B"/>
    <w:rsid w:val="00B4073D"/>
    <w:rsid w:val="00B712DC"/>
    <w:rsid w:val="00B82305"/>
    <w:rsid w:val="00B8409F"/>
    <w:rsid w:val="00B86421"/>
    <w:rsid w:val="00B868E0"/>
    <w:rsid w:val="00B9539A"/>
    <w:rsid w:val="00BB0928"/>
    <w:rsid w:val="00BB3320"/>
    <w:rsid w:val="00BB6FAC"/>
    <w:rsid w:val="00BB7387"/>
    <w:rsid w:val="00BC1FFE"/>
    <w:rsid w:val="00BD689B"/>
    <w:rsid w:val="00BD6F4A"/>
    <w:rsid w:val="00BE0D5C"/>
    <w:rsid w:val="00BE47B4"/>
    <w:rsid w:val="00BE6705"/>
    <w:rsid w:val="00BF528D"/>
    <w:rsid w:val="00BF7B8D"/>
    <w:rsid w:val="00C04BF3"/>
    <w:rsid w:val="00C13973"/>
    <w:rsid w:val="00C312FB"/>
    <w:rsid w:val="00C56900"/>
    <w:rsid w:val="00C63784"/>
    <w:rsid w:val="00C738EB"/>
    <w:rsid w:val="00C73E33"/>
    <w:rsid w:val="00C764D7"/>
    <w:rsid w:val="00C8004D"/>
    <w:rsid w:val="00C9686D"/>
    <w:rsid w:val="00CA2ACB"/>
    <w:rsid w:val="00CA35EF"/>
    <w:rsid w:val="00CB1841"/>
    <w:rsid w:val="00CB3DCC"/>
    <w:rsid w:val="00CB6F41"/>
    <w:rsid w:val="00CC268B"/>
    <w:rsid w:val="00CC41C0"/>
    <w:rsid w:val="00CD6153"/>
    <w:rsid w:val="00CF1230"/>
    <w:rsid w:val="00D068ED"/>
    <w:rsid w:val="00D11C77"/>
    <w:rsid w:val="00D256E8"/>
    <w:rsid w:val="00D35CCE"/>
    <w:rsid w:val="00D400B9"/>
    <w:rsid w:val="00D430DD"/>
    <w:rsid w:val="00D43DD3"/>
    <w:rsid w:val="00D44A27"/>
    <w:rsid w:val="00D53A5E"/>
    <w:rsid w:val="00D57526"/>
    <w:rsid w:val="00D63FBE"/>
    <w:rsid w:val="00D66913"/>
    <w:rsid w:val="00D75A4D"/>
    <w:rsid w:val="00D8325F"/>
    <w:rsid w:val="00D86AEA"/>
    <w:rsid w:val="00D87E71"/>
    <w:rsid w:val="00D9473D"/>
    <w:rsid w:val="00DB3E71"/>
    <w:rsid w:val="00DB44B0"/>
    <w:rsid w:val="00DC295F"/>
    <w:rsid w:val="00DC4FF9"/>
    <w:rsid w:val="00DC6A9C"/>
    <w:rsid w:val="00DC6FAC"/>
    <w:rsid w:val="00DD4579"/>
    <w:rsid w:val="00DE072B"/>
    <w:rsid w:val="00DE1241"/>
    <w:rsid w:val="00DE49C8"/>
    <w:rsid w:val="00DF439E"/>
    <w:rsid w:val="00DF790F"/>
    <w:rsid w:val="00E00907"/>
    <w:rsid w:val="00E00C41"/>
    <w:rsid w:val="00E00D4B"/>
    <w:rsid w:val="00E046EC"/>
    <w:rsid w:val="00E0711E"/>
    <w:rsid w:val="00E11EB7"/>
    <w:rsid w:val="00E24E85"/>
    <w:rsid w:val="00E27DDD"/>
    <w:rsid w:val="00E31013"/>
    <w:rsid w:val="00E4444E"/>
    <w:rsid w:val="00E44988"/>
    <w:rsid w:val="00E61A1D"/>
    <w:rsid w:val="00E86353"/>
    <w:rsid w:val="00E94D19"/>
    <w:rsid w:val="00EA05B9"/>
    <w:rsid w:val="00EC0275"/>
    <w:rsid w:val="00ED0B32"/>
    <w:rsid w:val="00EE793B"/>
    <w:rsid w:val="00F002CB"/>
    <w:rsid w:val="00F049CE"/>
    <w:rsid w:val="00F17F02"/>
    <w:rsid w:val="00F22DD3"/>
    <w:rsid w:val="00F340E7"/>
    <w:rsid w:val="00F37FEE"/>
    <w:rsid w:val="00F44C24"/>
    <w:rsid w:val="00F50E36"/>
    <w:rsid w:val="00F70206"/>
    <w:rsid w:val="00F74540"/>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3AB5CB-D436-4AF6-9182-D9088667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7E"/>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1447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1447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1447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1447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1447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1447E"/>
    <w:pPr>
      <w:numPr>
        <w:ilvl w:val="5"/>
        <w:numId w:val="1"/>
      </w:numPr>
      <w:spacing w:before="240" w:after="60"/>
      <w:outlineLvl w:val="5"/>
    </w:pPr>
    <w:rPr>
      <w:rFonts w:ascii="Arial" w:hAnsi="Arial"/>
      <w:i/>
      <w:sz w:val="22"/>
    </w:rPr>
  </w:style>
  <w:style w:type="paragraph" w:styleId="Heading7">
    <w:name w:val="heading 7"/>
    <w:basedOn w:val="Normal"/>
    <w:next w:val="Normal"/>
    <w:qFormat/>
    <w:rsid w:val="0081447E"/>
    <w:pPr>
      <w:numPr>
        <w:ilvl w:val="6"/>
        <w:numId w:val="1"/>
      </w:numPr>
      <w:spacing w:before="240" w:after="60"/>
      <w:outlineLvl w:val="6"/>
    </w:pPr>
    <w:rPr>
      <w:rFonts w:ascii="Arial" w:hAnsi="Arial"/>
    </w:rPr>
  </w:style>
  <w:style w:type="paragraph" w:styleId="Heading8">
    <w:name w:val="heading 8"/>
    <w:basedOn w:val="Normal"/>
    <w:next w:val="Normal"/>
    <w:qFormat/>
    <w:rsid w:val="0081447E"/>
    <w:pPr>
      <w:numPr>
        <w:ilvl w:val="7"/>
        <w:numId w:val="1"/>
      </w:numPr>
      <w:spacing w:before="240" w:after="60"/>
      <w:outlineLvl w:val="7"/>
    </w:pPr>
    <w:rPr>
      <w:rFonts w:ascii="Arial" w:hAnsi="Arial"/>
      <w:i/>
    </w:rPr>
  </w:style>
  <w:style w:type="paragraph" w:styleId="Heading9">
    <w:name w:val="heading 9"/>
    <w:basedOn w:val="Normal"/>
    <w:next w:val="Normal"/>
    <w:qFormat/>
    <w:rsid w:val="0081447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1447E"/>
    <w:pPr>
      <w:ind w:left="1871"/>
    </w:pPr>
  </w:style>
  <w:style w:type="paragraph" w:customStyle="1" w:styleId="Normal-Draft">
    <w:name w:val="Normal - Draft"/>
    <w:rsid w:val="008144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1447E"/>
    <w:pPr>
      <w:ind w:left="2381"/>
    </w:pPr>
  </w:style>
  <w:style w:type="paragraph" w:customStyle="1" w:styleId="AmendBody3">
    <w:name w:val="Amend. Body 3"/>
    <w:basedOn w:val="Normal-Draft"/>
    <w:next w:val="Normal"/>
    <w:rsid w:val="0081447E"/>
    <w:pPr>
      <w:ind w:left="2892"/>
    </w:pPr>
  </w:style>
  <w:style w:type="paragraph" w:customStyle="1" w:styleId="AmendBody4">
    <w:name w:val="Amend. Body 4"/>
    <w:basedOn w:val="Normal-Draft"/>
    <w:next w:val="Normal"/>
    <w:rsid w:val="0081447E"/>
    <w:pPr>
      <w:ind w:left="3402"/>
    </w:pPr>
  </w:style>
  <w:style w:type="paragraph" w:styleId="Header">
    <w:name w:val="header"/>
    <w:basedOn w:val="Normal"/>
    <w:rsid w:val="0081447E"/>
    <w:pPr>
      <w:tabs>
        <w:tab w:val="center" w:pos="4153"/>
        <w:tab w:val="right" w:pos="8306"/>
      </w:tabs>
    </w:pPr>
  </w:style>
  <w:style w:type="paragraph" w:styleId="Footer">
    <w:name w:val="footer"/>
    <w:basedOn w:val="Normal"/>
    <w:rsid w:val="0081447E"/>
    <w:pPr>
      <w:tabs>
        <w:tab w:val="center" w:pos="4153"/>
        <w:tab w:val="right" w:pos="8306"/>
      </w:tabs>
    </w:pPr>
  </w:style>
  <w:style w:type="paragraph" w:customStyle="1" w:styleId="AmendBody5">
    <w:name w:val="Amend. Body 5"/>
    <w:basedOn w:val="Normal-Draft"/>
    <w:next w:val="Normal"/>
    <w:rsid w:val="0081447E"/>
    <w:pPr>
      <w:ind w:left="3912"/>
    </w:pPr>
  </w:style>
  <w:style w:type="paragraph" w:customStyle="1" w:styleId="AmendHeading-DIVISION">
    <w:name w:val="Amend. Heading - DIVISION"/>
    <w:basedOn w:val="Normal-Draft"/>
    <w:next w:val="Normal"/>
    <w:rsid w:val="0081447E"/>
    <w:pPr>
      <w:spacing w:before="240" w:after="120"/>
      <w:ind w:left="1361"/>
      <w:jc w:val="center"/>
    </w:pPr>
    <w:rPr>
      <w:b/>
    </w:rPr>
  </w:style>
  <w:style w:type="paragraph" w:customStyle="1" w:styleId="AmendHeading-PART">
    <w:name w:val="Amend. Heading - PART"/>
    <w:basedOn w:val="Normal-Draft"/>
    <w:next w:val="Normal"/>
    <w:rsid w:val="0081447E"/>
    <w:pPr>
      <w:spacing w:before="240" w:after="120"/>
      <w:ind w:left="1361"/>
      <w:jc w:val="center"/>
    </w:pPr>
    <w:rPr>
      <w:b/>
      <w:caps/>
      <w:sz w:val="22"/>
    </w:rPr>
  </w:style>
  <w:style w:type="paragraph" w:customStyle="1" w:styleId="AmendHeading-SCHEDULE">
    <w:name w:val="Amend. Heading - SCHEDULE"/>
    <w:basedOn w:val="Normal-Draft"/>
    <w:next w:val="Normal"/>
    <w:rsid w:val="0081447E"/>
    <w:pPr>
      <w:spacing w:before="240" w:after="120"/>
      <w:ind w:left="1361"/>
      <w:jc w:val="center"/>
    </w:pPr>
    <w:rPr>
      <w:caps/>
      <w:sz w:val="22"/>
    </w:rPr>
  </w:style>
  <w:style w:type="paragraph" w:customStyle="1" w:styleId="AmendHeading1">
    <w:name w:val="Amend. Heading 1"/>
    <w:basedOn w:val="Normal"/>
    <w:next w:val="Normal"/>
    <w:rsid w:val="0081447E"/>
    <w:pPr>
      <w:suppressLineNumbers w:val="0"/>
      <w:tabs>
        <w:tab w:val="clear" w:pos="720"/>
      </w:tabs>
    </w:pPr>
  </w:style>
  <w:style w:type="paragraph" w:customStyle="1" w:styleId="AmendHeading2">
    <w:name w:val="Amend. Heading 2"/>
    <w:basedOn w:val="Normal"/>
    <w:next w:val="Normal"/>
    <w:rsid w:val="0081447E"/>
    <w:pPr>
      <w:suppressLineNumbers w:val="0"/>
    </w:pPr>
  </w:style>
  <w:style w:type="paragraph" w:customStyle="1" w:styleId="AmendHeading3">
    <w:name w:val="Amend. Heading 3"/>
    <w:basedOn w:val="Normal"/>
    <w:next w:val="Normal"/>
    <w:rsid w:val="0081447E"/>
    <w:pPr>
      <w:suppressLineNumbers w:val="0"/>
      <w:tabs>
        <w:tab w:val="clear" w:pos="720"/>
      </w:tabs>
    </w:pPr>
  </w:style>
  <w:style w:type="paragraph" w:customStyle="1" w:styleId="AmendHeading4">
    <w:name w:val="Amend. Heading 4"/>
    <w:basedOn w:val="Normal"/>
    <w:next w:val="Normal"/>
    <w:rsid w:val="0081447E"/>
    <w:pPr>
      <w:suppressLineNumbers w:val="0"/>
    </w:pPr>
  </w:style>
  <w:style w:type="paragraph" w:customStyle="1" w:styleId="AmendHeading5">
    <w:name w:val="Amend. Heading 5"/>
    <w:basedOn w:val="Normal"/>
    <w:next w:val="Normal"/>
    <w:rsid w:val="0081447E"/>
    <w:pPr>
      <w:suppressLineNumbers w:val="0"/>
    </w:pPr>
  </w:style>
  <w:style w:type="paragraph" w:customStyle="1" w:styleId="BodyParagraph">
    <w:name w:val="Body Paragraph"/>
    <w:next w:val="Normal"/>
    <w:rsid w:val="0081447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1447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1447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1447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81447E"/>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1447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1447E"/>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81447E"/>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1447E"/>
    <w:rPr>
      <w:caps w:val="0"/>
    </w:rPr>
  </w:style>
  <w:style w:type="paragraph" w:customStyle="1" w:styleId="Normal-Schedule">
    <w:name w:val="Normal - Schedule"/>
    <w:rsid w:val="0081447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1447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1447E"/>
    <w:rPr>
      <w:rFonts w:ascii="Monotype Corsiva" w:hAnsi="Monotype Corsiva"/>
      <w:i/>
      <w:sz w:val="24"/>
    </w:rPr>
  </w:style>
  <w:style w:type="paragraph" w:customStyle="1" w:styleId="CopyDetails">
    <w:name w:val="Copy Details"/>
    <w:next w:val="Normal"/>
    <w:rsid w:val="0081447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1447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1447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1447E"/>
  </w:style>
  <w:style w:type="paragraph" w:customStyle="1" w:styleId="Penalty">
    <w:name w:val="Penalty"/>
    <w:next w:val="Normal"/>
    <w:rsid w:val="0081447E"/>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1447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1447E"/>
    <w:pPr>
      <w:framePr w:w="964" w:h="340" w:hSpace="284" w:wrap="around" w:vAnchor="text" w:hAnchor="page" w:xAlign="inside" w:y="1"/>
    </w:pPr>
    <w:rPr>
      <w:rFonts w:ascii="Arial" w:hAnsi="Arial"/>
      <w:b/>
      <w:spacing w:val="-10"/>
      <w:sz w:val="16"/>
    </w:rPr>
  </w:style>
  <w:style w:type="paragraph" w:styleId="TOC1">
    <w:name w:val="toc 1"/>
    <w:next w:val="Normal"/>
    <w:semiHidden/>
    <w:rsid w:val="0081447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1447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1447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1447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1447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1447E"/>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1447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1447E"/>
    <w:pPr>
      <w:ind w:right="0"/>
    </w:pPr>
    <w:rPr>
      <w:b w:val="0"/>
      <w:caps/>
    </w:rPr>
  </w:style>
  <w:style w:type="paragraph" w:styleId="TOC9">
    <w:name w:val="toc 9"/>
    <w:basedOn w:val="Normal"/>
    <w:next w:val="Normal"/>
    <w:semiHidden/>
    <w:rsid w:val="0081447E"/>
    <w:pPr>
      <w:tabs>
        <w:tab w:val="right" w:pos="6237"/>
      </w:tabs>
      <w:spacing w:before="0"/>
      <w:ind w:left="1922" w:right="284"/>
    </w:pPr>
    <w:rPr>
      <w:sz w:val="20"/>
    </w:rPr>
  </w:style>
  <w:style w:type="paragraph" w:customStyle="1" w:styleId="AmendHeading1s">
    <w:name w:val="Amend. Heading 1s"/>
    <w:basedOn w:val="Normal"/>
    <w:next w:val="Normal"/>
    <w:rsid w:val="0081447E"/>
    <w:pPr>
      <w:suppressLineNumbers w:val="0"/>
      <w:tabs>
        <w:tab w:val="clear" w:pos="720"/>
      </w:tabs>
    </w:pPr>
    <w:rPr>
      <w:b/>
    </w:rPr>
  </w:style>
  <w:style w:type="paragraph" w:customStyle="1" w:styleId="AmendHeading6">
    <w:name w:val="Amend. Heading 6"/>
    <w:basedOn w:val="Normal"/>
    <w:next w:val="Normal"/>
    <w:rsid w:val="0081447E"/>
    <w:pPr>
      <w:suppressLineNumbers w:val="0"/>
    </w:pPr>
  </w:style>
  <w:style w:type="paragraph" w:customStyle="1" w:styleId="AutoNumber">
    <w:name w:val="Auto Number"/>
    <w:rsid w:val="0081447E"/>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link w:val="ManualNumberChar"/>
    <w:rsid w:val="0081447E"/>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1447E"/>
    <w:rPr>
      <w:vertAlign w:val="superscript"/>
    </w:rPr>
  </w:style>
  <w:style w:type="paragraph" w:styleId="EndnoteText">
    <w:name w:val="endnote text"/>
    <w:basedOn w:val="Normal"/>
    <w:semiHidden/>
    <w:rsid w:val="0081447E"/>
    <w:pPr>
      <w:tabs>
        <w:tab w:val="left" w:pos="284"/>
      </w:tabs>
      <w:ind w:left="284" w:hanging="284"/>
    </w:pPr>
    <w:rPr>
      <w:sz w:val="20"/>
    </w:rPr>
  </w:style>
  <w:style w:type="paragraph" w:customStyle="1" w:styleId="DraftingNotes">
    <w:name w:val="Drafting Notes"/>
    <w:next w:val="Normal"/>
    <w:rsid w:val="0081447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1447E"/>
    <w:pPr>
      <w:framePr w:w="6237" w:h="1423" w:hRule="exact" w:hSpace="181" w:wrap="around" w:vAnchor="page" w:hAnchor="margin" w:xAlign="center" w:y="1192" w:anchorLock="1"/>
      <w:spacing w:before="0"/>
      <w:jc w:val="center"/>
    </w:pPr>
    <w:rPr>
      <w:i/>
    </w:rPr>
  </w:style>
  <w:style w:type="paragraph" w:customStyle="1" w:styleId="EndnoteBody">
    <w:name w:val="Endnote Body"/>
    <w:rsid w:val="0081447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1447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1447E"/>
    <w:pPr>
      <w:spacing w:after="120"/>
      <w:jc w:val="center"/>
    </w:pPr>
  </w:style>
  <w:style w:type="paragraph" w:styleId="MacroText">
    <w:name w:val="macro"/>
    <w:semiHidden/>
    <w:rsid w:val="0081447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1447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1447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1447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1447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1447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1447E"/>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1447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1447E"/>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1447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1447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1447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1447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1447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1447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1447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81447E"/>
    <w:pPr>
      <w:suppressLineNumbers w:val="0"/>
      <w:tabs>
        <w:tab w:val="clear" w:pos="720"/>
      </w:tabs>
    </w:pPr>
    <w:rPr>
      <w:b/>
    </w:rPr>
  </w:style>
  <w:style w:type="paragraph" w:customStyle="1" w:styleId="DraftHeading2">
    <w:name w:val="Draft Heading 2"/>
    <w:basedOn w:val="Normal"/>
    <w:next w:val="Normal"/>
    <w:rsid w:val="0081447E"/>
    <w:pPr>
      <w:suppressLineNumbers w:val="0"/>
    </w:pPr>
  </w:style>
  <w:style w:type="paragraph" w:customStyle="1" w:styleId="DraftHeading3">
    <w:name w:val="Draft Heading 3"/>
    <w:basedOn w:val="Normal"/>
    <w:next w:val="Normal"/>
    <w:rsid w:val="0081447E"/>
    <w:pPr>
      <w:suppressLineNumbers w:val="0"/>
    </w:pPr>
  </w:style>
  <w:style w:type="paragraph" w:customStyle="1" w:styleId="DraftHeading4">
    <w:name w:val="Draft Heading 4"/>
    <w:basedOn w:val="Normal"/>
    <w:next w:val="Normal"/>
    <w:rsid w:val="0081447E"/>
    <w:pPr>
      <w:suppressLineNumbers w:val="0"/>
    </w:pPr>
  </w:style>
  <w:style w:type="paragraph" w:customStyle="1" w:styleId="DraftHeading5">
    <w:name w:val="Draft Heading 5"/>
    <w:basedOn w:val="Normal"/>
    <w:next w:val="Normal"/>
    <w:rsid w:val="0081447E"/>
    <w:pPr>
      <w:suppressLineNumbers w:val="0"/>
    </w:pPr>
  </w:style>
  <w:style w:type="paragraph" w:customStyle="1" w:styleId="DraftPenalty1">
    <w:name w:val="Draft Penalty 1"/>
    <w:basedOn w:val="Penalty"/>
    <w:next w:val="Normal"/>
    <w:rsid w:val="0081447E"/>
    <w:pPr>
      <w:tabs>
        <w:tab w:val="clear" w:pos="3912"/>
        <w:tab w:val="clear" w:pos="4423"/>
        <w:tab w:val="left" w:pos="851"/>
      </w:tabs>
      <w:ind w:left="1872"/>
    </w:pPr>
  </w:style>
  <w:style w:type="paragraph" w:customStyle="1" w:styleId="DraftPenalty2">
    <w:name w:val="Draft Penalty 2"/>
    <w:basedOn w:val="Penalty"/>
    <w:next w:val="Normal"/>
    <w:rsid w:val="0081447E"/>
    <w:pPr>
      <w:tabs>
        <w:tab w:val="clear" w:pos="3912"/>
        <w:tab w:val="clear" w:pos="4423"/>
        <w:tab w:val="left" w:pos="851"/>
      </w:tabs>
      <w:ind w:left="2382"/>
    </w:pPr>
  </w:style>
  <w:style w:type="paragraph" w:customStyle="1" w:styleId="DraftPenalty3">
    <w:name w:val="Draft Penalty 3"/>
    <w:basedOn w:val="Penalty"/>
    <w:next w:val="Normal"/>
    <w:rsid w:val="0081447E"/>
    <w:pPr>
      <w:tabs>
        <w:tab w:val="clear" w:pos="3912"/>
        <w:tab w:val="clear" w:pos="4423"/>
        <w:tab w:val="left" w:pos="851"/>
      </w:tabs>
    </w:pPr>
  </w:style>
  <w:style w:type="paragraph" w:customStyle="1" w:styleId="DraftPenalty4">
    <w:name w:val="Draft Penalty 4"/>
    <w:basedOn w:val="Penalty"/>
    <w:next w:val="Normal"/>
    <w:rsid w:val="0081447E"/>
    <w:pPr>
      <w:tabs>
        <w:tab w:val="clear" w:pos="3912"/>
        <w:tab w:val="clear" w:pos="4423"/>
        <w:tab w:val="left" w:pos="851"/>
      </w:tabs>
      <w:ind w:left="3402"/>
    </w:pPr>
  </w:style>
  <w:style w:type="paragraph" w:customStyle="1" w:styleId="DraftPenalty5">
    <w:name w:val="Draft Penalty 5"/>
    <w:basedOn w:val="Penalty"/>
    <w:next w:val="Normal"/>
    <w:rsid w:val="0081447E"/>
    <w:pPr>
      <w:tabs>
        <w:tab w:val="clear" w:pos="3912"/>
        <w:tab w:val="clear" w:pos="4423"/>
        <w:tab w:val="left" w:pos="851"/>
      </w:tabs>
      <w:ind w:left="3913"/>
    </w:pPr>
  </w:style>
  <w:style w:type="paragraph" w:customStyle="1" w:styleId="ScheduleDefinition1">
    <w:name w:val="Schedule Definition 1"/>
    <w:next w:val="Normal"/>
    <w:rsid w:val="0081447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1447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1447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1447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1447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1447E"/>
    <w:pPr>
      <w:spacing w:before="240" w:after="120"/>
      <w:jc w:val="center"/>
    </w:pPr>
    <w:rPr>
      <w:b/>
      <w:caps/>
      <w:sz w:val="20"/>
    </w:rPr>
  </w:style>
  <w:style w:type="paragraph" w:customStyle="1" w:styleId="ScheduleHeading1">
    <w:name w:val="Schedule Heading 1"/>
    <w:basedOn w:val="Normal"/>
    <w:next w:val="Normal"/>
    <w:rsid w:val="0081447E"/>
    <w:pPr>
      <w:suppressLineNumbers w:val="0"/>
      <w:tabs>
        <w:tab w:val="clear" w:pos="720"/>
      </w:tabs>
    </w:pPr>
    <w:rPr>
      <w:b/>
      <w:sz w:val="20"/>
    </w:rPr>
  </w:style>
  <w:style w:type="paragraph" w:customStyle="1" w:styleId="ScheduleHeading2">
    <w:name w:val="Schedule Heading 2"/>
    <w:basedOn w:val="Normal"/>
    <w:next w:val="Normal"/>
    <w:rsid w:val="0081447E"/>
    <w:pPr>
      <w:suppressLineNumbers w:val="0"/>
      <w:tabs>
        <w:tab w:val="clear" w:pos="720"/>
      </w:tabs>
    </w:pPr>
    <w:rPr>
      <w:sz w:val="20"/>
    </w:rPr>
  </w:style>
  <w:style w:type="paragraph" w:customStyle="1" w:styleId="ScheduleHeading3">
    <w:name w:val="Schedule Heading 3"/>
    <w:basedOn w:val="Normal"/>
    <w:next w:val="Normal"/>
    <w:rsid w:val="0081447E"/>
    <w:pPr>
      <w:suppressLineNumbers w:val="0"/>
      <w:tabs>
        <w:tab w:val="clear" w:pos="720"/>
      </w:tabs>
    </w:pPr>
    <w:rPr>
      <w:sz w:val="20"/>
    </w:rPr>
  </w:style>
  <w:style w:type="paragraph" w:customStyle="1" w:styleId="ScheduleHeading4">
    <w:name w:val="Schedule Heading 4"/>
    <w:basedOn w:val="Normal"/>
    <w:next w:val="Normal"/>
    <w:rsid w:val="0081447E"/>
    <w:pPr>
      <w:suppressLineNumbers w:val="0"/>
      <w:tabs>
        <w:tab w:val="clear" w:pos="720"/>
      </w:tabs>
    </w:pPr>
    <w:rPr>
      <w:sz w:val="20"/>
    </w:rPr>
  </w:style>
  <w:style w:type="paragraph" w:customStyle="1" w:styleId="ScheduleHeading5">
    <w:name w:val="Schedule Heading 5"/>
    <w:basedOn w:val="Normal"/>
    <w:next w:val="Normal"/>
    <w:rsid w:val="0081447E"/>
    <w:pPr>
      <w:suppressLineNumbers w:val="0"/>
      <w:tabs>
        <w:tab w:val="clear" w:pos="720"/>
      </w:tabs>
    </w:pPr>
    <w:rPr>
      <w:sz w:val="20"/>
    </w:rPr>
  </w:style>
  <w:style w:type="paragraph" w:customStyle="1" w:styleId="SchedulePenalty1">
    <w:name w:val="Schedule Penalty 1"/>
    <w:basedOn w:val="Normal"/>
    <w:next w:val="Normal"/>
    <w:rsid w:val="0081447E"/>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1447E"/>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1447E"/>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1447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1447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1447E"/>
    <w:pPr>
      <w:ind w:left="1871"/>
    </w:pPr>
    <w:rPr>
      <w:sz w:val="20"/>
    </w:rPr>
  </w:style>
  <w:style w:type="paragraph" w:customStyle="1" w:styleId="ScheduleParagraphSub">
    <w:name w:val="Schedule Paragraph (Sub)"/>
    <w:basedOn w:val="Normal"/>
    <w:next w:val="Normal"/>
    <w:rsid w:val="0081447E"/>
    <w:pPr>
      <w:ind w:left="2381"/>
    </w:pPr>
    <w:rPr>
      <w:sz w:val="20"/>
    </w:rPr>
  </w:style>
  <w:style w:type="paragraph" w:customStyle="1" w:styleId="ScheduleParagraphSub-Sub">
    <w:name w:val="Schedule Paragraph (Sub-Sub)"/>
    <w:basedOn w:val="Normal"/>
    <w:next w:val="Normal"/>
    <w:rsid w:val="0081447E"/>
    <w:pPr>
      <w:ind w:left="2892"/>
    </w:pPr>
    <w:rPr>
      <w:sz w:val="20"/>
    </w:rPr>
  </w:style>
  <w:style w:type="paragraph" w:customStyle="1" w:styleId="ScheduleSection">
    <w:name w:val="Schedule Section"/>
    <w:basedOn w:val="Normal"/>
    <w:next w:val="Normal"/>
    <w:rsid w:val="0081447E"/>
    <w:pPr>
      <w:ind w:left="851"/>
    </w:pPr>
    <w:rPr>
      <w:b/>
      <w:i/>
      <w:sz w:val="20"/>
    </w:rPr>
  </w:style>
  <w:style w:type="paragraph" w:customStyle="1" w:styleId="ScheduleSectionSub">
    <w:name w:val="Schedule Section (Sub)"/>
    <w:basedOn w:val="Normal"/>
    <w:next w:val="Normal"/>
    <w:rsid w:val="0081447E"/>
    <w:pPr>
      <w:ind w:left="1361"/>
    </w:pPr>
    <w:rPr>
      <w:sz w:val="20"/>
    </w:rPr>
  </w:style>
  <w:style w:type="paragraph" w:customStyle="1" w:styleId="ChapterHeading">
    <w:name w:val="Chapter Heading"/>
    <w:basedOn w:val="Normal"/>
    <w:next w:val="Normal"/>
    <w:rsid w:val="0081447E"/>
    <w:pPr>
      <w:spacing w:before="240" w:after="120"/>
      <w:jc w:val="center"/>
    </w:pPr>
    <w:rPr>
      <w:b/>
      <w:caps/>
      <w:sz w:val="26"/>
    </w:rPr>
  </w:style>
  <w:style w:type="paragraph" w:customStyle="1" w:styleId="AmndChptr">
    <w:name w:val="Amnd Chptr"/>
    <w:basedOn w:val="Normal"/>
    <w:next w:val="Normal"/>
    <w:rsid w:val="0081447E"/>
    <w:pPr>
      <w:spacing w:before="240" w:after="120"/>
      <w:ind w:left="1361"/>
      <w:jc w:val="center"/>
    </w:pPr>
    <w:rPr>
      <w:b/>
      <w:caps/>
      <w:sz w:val="26"/>
    </w:rPr>
  </w:style>
  <w:style w:type="paragraph" w:customStyle="1" w:styleId="Amendment">
    <w:name w:val="Amendment"/>
    <w:next w:val="Normal"/>
    <w:rsid w:val="0081447E"/>
    <w:pPr>
      <w:tabs>
        <w:tab w:val="right" w:pos="3362"/>
      </w:tabs>
      <w:spacing w:before="120"/>
      <w:ind w:left="3345" w:hanging="2835"/>
    </w:pPr>
    <w:rPr>
      <w:sz w:val="24"/>
      <w:lang w:eastAsia="en-US"/>
    </w:rPr>
  </w:style>
  <w:style w:type="paragraph" w:styleId="ListParagraph">
    <w:name w:val="List Paragraph"/>
    <w:basedOn w:val="Normal"/>
    <w:uiPriority w:val="34"/>
    <w:qFormat/>
    <w:rsid w:val="0081447E"/>
    <w:pPr>
      <w:spacing w:after="200"/>
      <w:ind w:left="720"/>
    </w:pPr>
  </w:style>
  <w:style w:type="paragraph" w:customStyle="1" w:styleId="NewFormHeading">
    <w:name w:val="New Form Heading"/>
    <w:next w:val="Normal"/>
    <w:autoRedefine/>
    <w:qFormat/>
    <w:rsid w:val="0081447E"/>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203617"/>
    <w:pPr>
      <w:spacing w:before="240"/>
    </w:pPr>
    <w:rPr>
      <w:noProof/>
      <w:sz w:val="24"/>
      <w:lang w:val="en-US" w:eastAsia="en-US"/>
    </w:rPr>
  </w:style>
  <w:style w:type="character" w:customStyle="1" w:styleId="ManualNumberChar">
    <w:name w:val="Manual Number Char"/>
    <w:basedOn w:val="DefaultParagraphFont"/>
    <w:link w:val="ManualNumber"/>
    <w:rsid w:val="00203617"/>
    <w:rPr>
      <w:noProof/>
      <w:sz w:val="24"/>
      <w:lang w:val="en-US" w:eastAsia="en-US"/>
    </w:rPr>
  </w:style>
  <w:style w:type="character" w:customStyle="1" w:styleId="SnglAmendmentChar">
    <w:name w:val="SnglAmendment Char"/>
    <w:basedOn w:val="ManualNumberChar"/>
    <w:link w:val="SnglAmendment"/>
    <w:rsid w:val="00203617"/>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Taxation Acts Amendment Bill 2017</vt:lpstr>
    </vt:vector>
  </TitlesOfParts>
  <Manager>Information Systems</Manager>
  <Company>OCPC, Victoria</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Taxation Acts Amendment Bill 2017</dc:title>
  <dc:subject>OCPC Word Template Development</dc:subject>
  <dc:creator>penny</dc:creator>
  <cp:keywords>Formats, House Amendments</cp:keywords>
  <dc:description>OCPC-VIC, Word 2000 VBA, Release 2</dc:description>
  <cp:lastModifiedBy>Vivienne Bannan</cp:lastModifiedBy>
  <cp:revision>2</cp:revision>
  <cp:lastPrinted>2017-06-06T23:59:00Z</cp:lastPrinted>
  <dcterms:created xsi:type="dcterms:W3CDTF">2017-06-08T00:40:00Z</dcterms:created>
  <dcterms:modified xsi:type="dcterms:W3CDTF">2017-06-08T00:40:00Z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247027</vt:i4>
  </property>
  <property fmtid="{D5CDD505-2E9C-101B-9397-08002B2CF9AE}" pid="3" name="DocSubFolderNumber">
    <vt:lpwstr>S16/2077</vt:lpwstr>
  </property>
</Properties>
</file>